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A6D" w:rsidRDefault="008D3A6D" w:rsidP="00C76491">
      <w:pPr>
        <w:rPr>
          <w:b/>
          <w:sz w:val="24"/>
        </w:rPr>
      </w:pPr>
    </w:p>
    <w:p w:rsidR="008D3A6D" w:rsidRPr="00B852B0" w:rsidRDefault="008D3A6D">
      <w:pPr>
        <w:jc w:val="center"/>
        <w:rPr>
          <w:rFonts w:ascii="Arial" w:hAnsi="Arial" w:cs="Arial"/>
          <w:sz w:val="24"/>
        </w:rPr>
      </w:pPr>
      <w:r w:rsidRPr="00B852B0">
        <w:rPr>
          <w:rFonts w:ascii="Arial" w:hAnsi="Arial" w:cs="Arial"/>
          <w:b/>
          <w:sz w:val="24"/>
        </w:rPr>
        <w:t>REPLACEMENT TRAVEL PASS APPLICATION</w:t>
      </w:r>
    </w:p>
    <w:p w:rsidR="008D3A6D" w:rsidRPr="00B852B0" w:rsidRDefault="008D3A6D">
      <w:pPr>
        <w:rPr>
          <w:rFonts w:ascii="Arial" w:hAnsi="Arial" w:cs="Arial"/>
          <w:sz w:val="24"/>
        </w:rPr>
      </w:pPr>
    </w:p>
    <w:p w:rsidR="008D3A6D" w:rsidRPr="00B852B0" w:rsidRDefault="008D3A6D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When completed, this form should be sent to:-</w:t>
      </w:r>
    </w:p>
    <w:p w:rsidR="008D3A6D" w:rsidRPr="00B852B0" w:rsidRDefault="008D3A6D">
      <w:pPr>
        <w:rPr>
          <w:rFonts w:ascii="Arial" w:hAnsi="Arial" w:cs="Arial"/>
          <w:sz w:val="24"/>
        </w:rPr>
      </w:pPr>
    </w:p>
    <w:p w:rsidR="008D3A6D" w:rsidRDefault="008D3A6D">
      <w:pPr>
        <w:rPr>
          <w:rFonts w:ascii="Arial" w:hAnsi="Arial" w:cs="Arial"/>
          <w:sz w:val="24"/>
        </w:rPr>
      </w:pPr>
      <w:bookmarkStart w:id="0" w:name="_GoBack"/>
      <w:bookmarkEnd w:id="0"/>
      <w:r w:rsidRPr="00B852B0">
        <w:rPr>
          <w:rFonts w:ascii="Arial" w:hAnsi="Arial" w:cs="Arial"/>
          <w:sz w:val="24"/>
        </w:rPr>
        <w:t xml:space="preserve">The City of </w:t>
      </w:r>
      <w:smartTag w:uri="urn:schemas-microsoft-com:office:smarttags" w:element="City">
        <w:smartTag w:uri="urn:schemas-microsoft-com:office:smarttags" w:element="place">
          <w:r w:rsidRPr="00B852B0">
            <w:rPr>
              <w:rFonts w:ascii="Arial" w:hAnsi="Arial" w:cs="Arial"/>
              <w:sz w:val="24"/>
            </w:rPr>
            <w:t>Edinburgh</w:t>
          </w:r>
        </w:smartTag>
      </w:smartTag>
      <w:r w:rsidRPr="00B852B0">
        <w:rPr>
          <w:rFonts w:ascii="Arial" w:hAnsi="Arial" w:cs="Arial"/>
          <w:sz w:val="24"/>
        </w:rPr>
        <w:t xml:space="preserve"> Council</w:t>
      </w:r>
    </w:p>
    <w:p w:rsidR="00460250" w:rsidRPr="00B852B0" w:rsidRDefault="004602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Passenger Operations</w:t>
      </w:r>
    </w:p>
    <w:p w:rsidR="008D3A6D" w:rsidRPr="00B852B0" w:rsidRDefault="004602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 Peffer Place</w:t>
      </w:r>
    </w:p>
    <w:p w:rsidR="008D3A6D" w:rsidRPr="00B852B0" w:rsidRDefault="008D3A6D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EDINBURGH</w:t>
      </w:r>
    </w:p>
    <w:p w:rsidR="008D3A6D" w:rsidRDefault="0046025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EH16 4BB</w:t>
      </w:r>
    </w:p>
    <w:p w:rsidR="006904B3" w:rsidRPr="00B852B0" w:rsidRDefault="006904B3">
      <w:pPr>
        <w:rPr>
          <w:rFonts w:ascii="Arial" w:hAnsi="Arial" w:cs="Arial"/>
          <w:sz w:val="24"/>
        </w:rPr>
      </w:pPr>
    </w:p>
    <w:p w:rsidR="008D3A6D" w:rsidRPr="00B852B0" w:rsidRDefault="00C76491">
      <w:p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 xml:space="preserve">Payment of £10 is required </w:t>
      </w:r>
    </w:p>
    <w:p w:rsidR="00C76491" w:rsidRPr="00B852B0" w:rsidRDefault="00C76491">
      <w:pPr>
        <w:rPr>
          <w:rFonts w:ascii="Arial" w:hAnsi="Arial" w:cs="Arial"/>
          <w:sz w:val="24"/>
        </w:rPr>
      </w:pPr>
    </w:p>
    <w:p w:rsidR="00C76491" w:rsidRPr="00B852B0" w:rsidRDefault="00C76491" w:rsidP="00C7649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Cheques/postal orders should be made payable to ‘THE CITY OF EDINBURGH COUNCIL’.</w:t>
      </w:r>
    </w:p>
    <w:p w:rsidR="00C76491" w:rsidRPr="00B852B0" w:rsidRDefault="00C76491" w:rsidP="00C76491">
      <w:pPr>
        <w:rPr>
          <w:rFonts w:ascii="Arial" w:hAnsi="Arial" w:cs="Arial"/>
          <w:sz w:val="24"/>
        </w:rPr>
      </w:pPr>
    </w:p>
    <w:p w:rsidR="00C76491" w:rsidRPr="00B852B0" w:rsidRDefault="00C76491" w:rsidP="00C76491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 xml:space="preserve">Alternatively, payment can be made in person at: The City of Edinburgh Council, </w:t>
      </w:r>
      <w:r w:rsidR="00460250">
        <w:rPr>
          <w:rFonts w:ascii="Arial" w:hAnsi="Arial" w:cs="Arial"/>
          <w:sz w:val="24"/>
        </w:rPr>
        <w:t>Passenger Operations, 2 Peffer Place, Edinburgh, EH16 4BB</w:t>
      </w:r>
      <w:r w:rsidRPr="00B852B0">
        <w:rPr>
          <w:rFonts w:ascii="Arial" w:hAnsi="Arial" w:cs="Arial"/>
          <w:sz w:val="24"/>
        </w:rPr>
        <w:t>.</w:t>
      </w:r>
    </w:p>
    <w:p w:rsidR="00B852B0" w:rsidRDefault="00B852B0">
      <w:pPr>
        <w:spacing w:line="480" w:lineRule="auto"/>
        <w:rPr>
          <w:rFonts w:ascii="Arial" w:hAnsi="Arial" w:cs="Arial"/>
          <w:sz w:val="24"/>
        </w:rPr>
      </w:pP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Pupil’s Name 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Address</w:t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ab/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ab/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Date of Birth</w:t>
      </w:r>
      <w:r w:rsidRPr="00B852B0">
        <w:rPr>
          <w:rFonts w:ascii="Arial" w:hAnsi="Arial" w:cs="Arial"/>
          <w:sz w:val="24"/>
        </w:rPr>
        <w:tab/>
        <w:t>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School</w:t>
      </w:r>
      <w:r w:rsidRPr="00B852B0">
        <w:rPr>
          <w:rFonts w:ascii="Arial" w:hAnsi="Arial" w:cs="Arial"/>
          <w:sz w:val="24"/>
        </w:rPr>
        <w:tab/>
        <w:t xml:space="preserve">________________________________________________ </w:t>
      </w:r>
    </w:p>
    <w:p w:rsidR="008D3A6D" w:rsidRPr="00B852B0" w:rsidRDefault="008D3A6D">
      <w:pPr>
        <w:spacing w:line="36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Bus Pass Type________________</w:t>
      </w:r>
      <w:r w:rsidR="00460250">
        <w:rPr>
          <w:rFonts w:ascii="Arial" w:hAnsi="Arial" w:cs="Arial"/>
          <w:sz w:val="24"/>
        </w:rPr>
        <w:t>_______________________________</w:t>
      </w:r>
    </w:p>
    <w:p w:rsidR="008D3A6D" w:rsidRPr="00B852B0" w:rsidRDefault="008D3A6D">
      <w:pPr>
        <w:spacing w:line="36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(Lothian/First/Private)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Headteacher</w:t>
      </w:r>
      <w:r w:rsidRPr="00B852B0">
        <w:rPr>
          <w:rFonts w:ascii="Arial" w:hAnsi="Arial" w:cs="Arial"/>
          <w:sz w:val="24"/>
        </w:rPr>
        <w:tab/>
        <w:t>___________________________________________________</w:t>
      </w:r>
    </w:p>
    <w:p w:rsidR="008D3A6D" w:rsidRPr="00B852B0" w:rsidRDefault="008D3A6D">
      <w:pPr>
        <w:spacing w:line="480" w:lineRule="auto"/>
        <w:rPr>
          <w:rFonts w:ascii="Arial" w:hAnsi="Arial" w:cs="Arial"/>
          <w:sz w:val="24"/>
        </w:rPr>
      </w:pPr>
      <w:r w:rsidRPr="00B852B0">
        <w:rPr>
          <w:rFonts w:ascii="Arial" w:hAnsi="Arial" w:cs="Arial"/>
          <w:sz w:val="24"/>
        </w:rPr>
        <w:t>Date__________________  Parent/Guardian Signature _________________</w:t>
      </w:r>
    </w:p>
    <w:p w:rsidR="008D3A6D" w:rsidRDefault="008D3A6D"/>
    <w:sectPr w:rsidR="008D3A6D" w:rsidSect="00B852B0">
      <w:headerReference w:type="first" r:id="rId7"/>
      <w:footerReference w:type="first" r:id="rId8"/>
      <w:pgSz w:w="11909" w:h="16834" w:code="9"/>
      <w:pgMar w:top="1440" w:right="1797" w:bottom="1440" w:left="1797" w:header="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4B3" w:rsidRDefault="006904B3">
      <w:r>
        <w:separator/>
      </w:r>
    </w:p>
  </w:endnote>
  <w:endnote w:type="continuationSeparator" w:id="0">
    <w:p w:rsidR="006904B3" w:rsidRDefault="0069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2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2340"/>
      <w:gridCol w:w="2700"/>
      <w:gridCol w:w="2250"/>
    </w:tblGrid>
    <w:tr w:rsidR="006904B3" w:rsidRPr="007C04C3">
      <w:trPr>
        <w:cantSplit/>
        <w:trHeight w:val="20"/>
      </w:trPr>
      <w:tc>
        <w:tcPr>
          <w:tcW w:w="9450" w:type="dxa"/>
          <w:gridSpan w:val="4"/>
        </w:tcPr>
        <w:p w:rsidR="006904B3" w:rsidRPr="007C04C3" w:rsidRDefault="006904B3">
          <w:pPr>
            <w:pStyle w:val="Heading2"/>
            <w:rPr>
              <w:rFonts w:ascii="Arial" w:hAnsi="Arial" w:cs="Arial"/>
              <w:b/>
            </w:rPr>
          </w:pPr>
          <w:r w:rsidRPr="007C04C3">
            <w:rPr>
              <w:rFonts w:ascii="Arial" w:hAnsi="Arial" w:cs="Arial"/>
              <w:b/>
            </w:rPr>
            <w:t>For Office Use Only</w:t>
          </w:r>
        </w:p>
      </w:tc>
    </w:tr>
    <w:tr w:rsidR="006904B3" w:rsidRPr="007C04C3">
      <w:trPr>
        <w:trHeight w:val="20"/>
      </w:trPr>
      <w:tc>
        <w:tcPr>
          <w:tcW w:w="2160" w:type="dxa"/>
        </w:tcPr>
        <w:p w:rsidR="006904B3" w:rsidRPr="007C04C3" w:rsidRDefault="006904B3">
          <w:pPr>
            <w:pStyle w:val="Heading2"/>
            <w:rPr>
              <w:rFonts w:ascii="Arial" w:hAnsi="Arial" w:cs="Arial"/>
              <w:b/>
            </w:rPr>
          </w:pPr>
          <w:r w:rsidRPr="007C04C3">
            <w:rPr>
              <w:rFonts w:ascii="Arial" w:hAnsi="Arial" w:cs="Arial"/>
              <w:b/>
            </w:rPr>
            <w:t>Payment Received</w:t>
          </w:r>
        </w:p>
      </w:tc>
      <w:tc>
        <w:tcPr>
          <w:tcW w:w="234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  <w:r w:rsidRPr="007C04C3">
            <w:rPr>
              <w:rFonts w:ascii="Arial" w:hAnsi="Arial" w:cs="Arial"/>
              <w:b/>
              <w:sz w:val="24"/>
            </w:rPr>
            <w:t>YES/NO</w:t>
          </w:r>
        </w:p>
      </w:tc>
      <w:tc>
        <w:tcPr>
          <w:tcW w:w="270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  <w:smartTag w:uri="urn:schemas-microsoft-com:office:smarttags" w:element="place">
            <w:smartTag w:uri="urn:schemas-microsoft-com:office:smarttags" w:element="PlaceName">
              <w:r w:rsidRPr="007C04C3">
                <w:rPr>
                  <w:rFonts w:ascii="Arial" w:hAnsi="Arial" w:cs="Arial"/>
                  <w:b/>
                  <w:sz w:val="24"/>
                </w:rPr>
                <w:t>Duplicate</w:t>
              </w:r>
            </w:smartTag>
            <w:r w:rsidRPr="007C04C3">
              <w:rPr>
                <w:rFonts w:ascii="Arial" w:hAnsi="Arial" w:cs="Arial"/>
                <w:b/>
                <w:sz w:val="24"/>
              </w:rPr>
              <w:t xml:space="preserve"> </w:t>
            </w:r>
            <w:smartTag w:uri="urn:schemas-microsoft-com:office:smarttags" w:element="PlaceType">
              <w:r w:rsidRPr="007C04C3">
                <w:rPr>
                  <w:rFonts w:ascii="Arial" w:hAnsi="Arial" w:cs="Arial"/>
                  <w:b/>
                  <w:sz w:val="24"/>
                </w:rPr>
                <w:t>Pass</w:t>
              </w:r>
            </w:smartTag>
          </w:smartTag>
          <w:r w:rsidRPr="007C04C3">
            <w:rPr>
              <w:rFonts w:ascii="Arial" w:hAnsi="Arial" w:cs="Arial"/>
              <w:b/>
              <w:sz w:val="24"/>
            </w:rPr>
            <w:t xml:space="preserve"> Issued</w:t>
          </w:r>
        </w:p>
      </w:tc>
      <w:tc>
        <w:tcPr>
          <w:tcW w:w="225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  <w:r w:rsidRPr="007C04C3">
            <w:rPr>
              <w:rFonts w:ascii="Arial" w:hAnsi="Arial" w:cs="Arial"/>
              <w:b/>
              <w:sz w:val="24"/>
            </w:rPr>
            <w:t>LRT/FIRST/PVT</w:t>
          </w:r>
        </w:p>
      </w:tc>
    </w:tr>
    <w:tr w:rsidR="006904B3" w:rsidRPr="007C04C3">
      <w:trPr>
        <w:trHeight w:val="20"/>
      </w:trPr>
      <w:tc>
        <w:tcPr>
          <w:tcW w:w="2160" w:type="dxa"/>
        </w:tcPr>
        <w:p w:rsidR="006904B3" w:rsidRPr="007C04C3" w:rsidRDefault="006904B3">
          <w:pPr>
            <w:pStyle w:val="Heading2"/>
            <w:rPr>
              <w:rFonts w:ascii="Arial" w:hAnsi="Arial" w:cs="Arial"/>
              <w:b/>
            </w:rPr>
          </w:pPr>
          <w:r w:rsidRPr="007C04C3">
            <w:rPr>
              <w:rFonts w:ascii="Arial" w:hAnsi="Arial" w:cs="Arial"/>
              <w:b/>
            </w:rPr>
            <w:t>Date:</w:t>
          </w:r>
        </w:p>
      </w:tc>
      <w:tc>
        <w:tcPr>
          <w:tcW w:w="234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</w:p>
      </w:tc>
      <w:tc>
        <w:tcPr>
          <w:tcW w:w="270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  <w:r w:rsidRPr="007C04C3">
            <w:rPr>
              <w:rFonts w:ascii="Arial" w:hAnsi="Arial" w:cs="Arial"/>
              <w:b/>
              <w:sz w:val="24"/>
            </w:rPr>
            <w:t>Date:</w:t>
          </w:r>
        </w:p>
      </w:tc>
      <w:tc>
        <w:tcPr>
          <w:tcW w:w="2250" w:type="dxa"/>
        </w:tcPr>
        <w:p w:rsidR="006904B3" w:rsidRPr="007C04C3" w:rsidRDefault="006904B3">
          <w:pPr>
            <w:rPr>
              <w:rFonts w:ascii="Arial" w:hAnsi="Arial" w:cs="Arial"/>
              <w:b/>
              <w:sz w:val="24"/>
            </w:rPr>
          </w:pPr>
        </w:p>
      </w:tc>
    </w:tr>
  </w:tbl>
  <w:p w:rsidR="006904B3" w:rsidRPr="007C04C3" w:rsidRDefault="006904B3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4B3" w:rsidRDefault="006904B3">
      <w:r>
        <w:separator/>
      </w:r>
    </w:p>
  </w:footnote>
  <w:footnote w:type="continuationSeparator" w:id="0">
    <w:p w:rsidR="006904B3" w:rsidRDefault="00690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4B3" w:rsidRDefault="006904B3" w:rsidP="00B852B0">
    <w:pPr>
      <w:pStyle w:val="Header"/>
      <w:ind w:left="-1797"/>
    </w:pPr>
    <w:r>
      <w:rPr>
        <w:noProof/>
      </w:rPr>
      <w:drawing>
        <wp:inline distT="0" distB="0" distL="0" distR="0">
          <wp:extent cx="7595870" cy="1972945"/>
          <wp:effectExtent l="19050" t="0" r="5080" b="0"/>
          <wp:docPr id="1" name="Picture 1" descr="Top Black Council Swoo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op Black Council Swoos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1972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D71D3"/>
    <w:multiLevelType w:val="singleLevel"/>
    <w:tmpl w:val="ED86C2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491"/>
    <w:rsid w:val="00053BFC"/>
    <w:rsid w:val="000F6DCA"/>
    <w:rsid w:val="00123B3B"/>
    <w:rsid w:val="00460250"/>
    <w:rsid w:val="00504679"/>
    <w:rsid w:val="006904B3"/>
    <w:rsid w:val="006D74C3"/>
    <w:rsid w:val="007C04C3"/>
    <w:rsid w:val="008D3A6D"/>
    <w:rsid w:val="00986810"/>
    <w:rsid w:val="009E2A73"/>
    <w:rsid w:val="00B852B0"/>
    <w:rsid w:val="00BE48A2"/>
    <w:rsid w:val="00C30137"/>
    <w:rsid w:val="00C76491"/>
    <w:rsid w:val="00CE4DD5"/>
    <w:rsid w:val="00CF6C80"/>
    <w:rsid w:val="00D8796C"/>
    <w:rsid w:val="00E02F02"/>
    <w:rsid w:val="00E3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B525EA4-D5C8-406F-82C5-EE5C9CAD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D74C3"/>
  </w:style>
  <w:style w:type="paragraph" w:styleId="Heading2">
    <w:name w:val="heading 2"/>
    <w:basedOn w:val="Normal"/>
    <w:next w:val="Normal"/>
    <w:qFormat/>
    <w:rsid w:val="006D74C3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6D74C3"/>
    <w:pPr>
      <w:keepNext/>
      <w:spacing w:line="480" w:lineRule="auto"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D74C3"/>
    <w:pPr>
      <w:keepNext/>
      <w:outlineLvl w:val="3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4C3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852B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86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67DDB843.dotm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EDINBURGH COUNCIL</vt:lpstr>
    </vt:vector>
  </TitlesOfParts>
  <Company>EDINBURGH CITY COUNCIL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EDINBURGH COUNCIL</dc:title>
  <dc:creator>claire dall</dc:creator>
  <cp:lastModifiedBy>Liz MacIver</cp:lastModifiedBy>
  <cp:revision>3</cp:revision>
  <cp:lastPrinted>2010-02-18T12:26:00Z</cp:lastPrinted>
  <dcterms:created xsi:type="dcterms:W3CDTF">2017-03-13T11:35:00Z</dcterms:created>
  <dcterms:modified xsi:type="dcterms:W3CDTF">2017-11-23T13:06:00Z</dcterms:modified>
</cp:coreProperties>
</file>