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62E0E" w14:textId="77777777" w:rsidR="00AE1F38" w:rsidRDefault="00A11EC9">
      <w:pPr>
        <w:jc w:val="center"/>
      </w:pPr>
      <w:r>
        <w:t>Boroughmuir High School Hockey Club : Fixture List 2017-2018</w:t>
      </w:r>
    </w:p>
    <w:tbl>
      <w:tblPr>
        <w:tblW w:w="110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566"/>
        <w:gridCol w:w="1701"/>
        <w:gridCol w:w="566"/>
        <w:gridCol w:w="1701"/>
        <w:gridCol w:w="566"/>
        <w:gridCol w:w="1701"/>
        <w:gridCol w:w="561"/>
        <w:gridCol w:w="851"/>
      </w:tblGrid>
      <w:tr w:rsidR="00AE1F38" w14:paraId="6F8EFF17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1B5BD" w14:textId="77777777" w:rsidR="00AE1F38" w:rsidRDefault="00A11E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5E7A8" w14:textId="77777777" w:rsidR="00AE1F38" w:rsidRDefault="00A11E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Senior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E343" w14:textId="77777777" w:rsidR="00AE1F38" w:rsidRDefault="00A11E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F42E7" w14:textId="77777777" w:rsidR="00AE1F38" w:rsidRDefault="00A11E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66F48" w14:textId="77777777" w:rsidR="00AE1F38" w:rsidRDefault="00A11E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8156A" w14:textId="77777777" w:rsidR="00AE1F38" w:rsidRDefault="00A11E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A71CD" w14:textId="77777777" w:rsidR="00AE1F38" w:rsidRDefault="00A11E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CADB4" w14:textId="77777777" w:rsidR="00AE1F38" w:rsidRDefault="00A11E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078E7" w14:textId="77777777" w:rsidR="00AE1F38" w:rsidRDefault="00A11E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H/A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B1DB2" w14:textId="77777777" w:rsidR="00AE1F38" w:rsidRDefault="00AE1F3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E1F38" w14:paraId="6FC73C4B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D15DB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26/8/17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C602E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Firrhill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29496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B0A18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Firrhill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F1F20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9D162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Firrhill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296BD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D86FB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03F79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FDB33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C590FFE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1F38" w14:paraId="64F60063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0EBDA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2/9/17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4E589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Dunfermline High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67C5B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D82C1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Dunfermline </w:t>
            </w:r>
            <w:r>
              <w:rPr>
                <w:sz w:val="18"/>
                <w:szCs w:val="18"/>
              </w:rPr>
              <w:t>High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DFBD6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2EC6C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Dunfermline High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4E777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0A05E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Dunfermline High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4EB5A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58DD3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D0E9EFB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1F38" w14:paraId="1BADACF4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9C3E2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9/9/17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CA0D8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Knox Academy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38650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4910A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D0EA4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77389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Knox Academy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80CF5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60A11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Knox Academy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CF9B5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44BD4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58DCAE6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1F38" w14:paraId="313E475E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0C67C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12/9/17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6595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4B337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BED4A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Fettes U15 X1, 4.30pm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B2572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601A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BAF8B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A4922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44478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35C06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1F38" w14:paraId="595D7B57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4BE49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16/9/17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4C7E5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559B6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F5377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1C67D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85D1C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8E1BF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94FC8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654A4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9FF22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1F38" w14:paraId="50CBF4EA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19716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23/9/17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E2911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Balerno High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A579B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F9466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CE4A7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8BC0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Balerno High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9F740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F3C6C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Balerno High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DE3D6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A521A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0DC5C40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1F38" w14:paraId="0F6A2AC7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FA3FA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30/9/17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28809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Linlithgow Ac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98F6C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FE705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Linlithgow Ac (combined S2/3) ?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E7AE9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E4385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0F6FE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05885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090D5E3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1F38" w14:paraId="7A7433B3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7C871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7/10/17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18114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George Watson3X1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190A3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6BC25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George Watson C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CA5E4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4FC7C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George Watsons C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7072D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B12ED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George Watsons C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1F62C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DDB5D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7754F68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1F38" w14:paraId="5B7461C5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061F2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14/10/17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A6DEF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84EAD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F2F6C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AFD47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36BBA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9DCD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ABC81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E8498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18BFE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1F38" w14:paraId="63ACB57D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9BE2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21/10/17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3F45B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23D4C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65837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2F406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84CF1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C98D3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F9B96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0A787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7BE50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1F38" w14:paraId="45429A9B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B5F9D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28/10/17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FF6C1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Currie (seniors)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A3987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DF425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BEBE9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61386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Currie (juniors)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7D945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6DA87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A11D5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AF957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FEC3F3C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1F38" w14:paraId="5D044F31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1F82D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4/11/17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A99A2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Clifton Hall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4BA0A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1D179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</w:t>
            </w:r>
            <w:r>
              <w:rPr>
                <w:sz w:val="18"/>
                <w:szCs w:val="18"/>
              </w:rPr>
              <w:t xml:space="preserve"> Georges (3c)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DDF82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3BD0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Clifton Hall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7A69B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F4E83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3FF5D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84B5A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2DFC139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1F38" w14:paraId="609520A5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F0072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7/11/17</w:t>
            </w:r>
          </w:p>
          <w:p w14:paraId="1CA0C047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D135F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D0A76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740BC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B4D68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51D7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Fettes U14A, 4.30pm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194BF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455F5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24111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6F156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1F38" w14:paraId="27780C7D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240D1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11/11/17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D7AD3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Knox Academy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DD5E1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301C9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Heriots (3b)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86F2F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E3EF5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Knox Academy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21187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71753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Knox Academy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6963A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E2F6D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34E21EB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1F38" w14:paraId="25914BEA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3E243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14/11/17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C0FCA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67DFD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C494D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4C225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907F7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386FE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E8647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Fettes U14C 4.30pm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40FE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3F2AA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1F38" w14:paraId="18170FED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A06A1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18/11/17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D3849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Ross High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534A5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15589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Ross High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B606F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F38F3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Ross High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885B8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E9A3D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Ross High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0116B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90811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B9757FC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1F38" w14:paraId="75B916C5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AC579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25/11/17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68CA5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Balerno High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E800B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2E144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8BB2D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1A681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Balerno High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D9821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1E7CD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Balerno High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69E0E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A5F38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DE3C2E9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1F38" w14:paraId="1E6949BC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B7143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2/12/17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4EE2F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2488E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6545D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F5963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5107F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69068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ECF6F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88D26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BAAA6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D1E4C7E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1F38" w14:paraId="2E255FC2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E73AF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9/12/17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8D7DE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Dunfermline High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E2A93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43BD1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Dunfermline High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7A8C6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2AAB2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Dunfermline High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B1E52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6F758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Dunfermline High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BD6B6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90C1C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0628217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1F38" w14:paraId="5E745B6E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7602E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A238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Ross High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9328E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5673A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Ross High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5D649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AB3E5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Ross High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417F4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7DB96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Ross High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FCB35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36F32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E3DA875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1F38" w14:paraId="2EAA40B6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47D61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20/1/18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AB3BA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Linlithgow Ac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DB6F8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11E1D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Linlithgow Ac </w:t>
            </w:r>
            <w:r>
              <w:rPr>
                <w:sz w:val="18"/>
                <w:szCs w:val="18"/>
              </w:rPr>
              <w:t>(combined S2/3) ?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D0618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F8C1B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Linlithgow Ac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EA2ED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D4400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8068F09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1F38" w14:paraId="7F738F70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14415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27/1/18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DBBC8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 Berwick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9E5E9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5F808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 Berwick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92352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CE784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 Berwick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A8DFE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61759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 Berwick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A9584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696CF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B546355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1F38" w14:paraId="4ACAC899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BA8B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3/2/18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B2DE6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Clifton Hall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CD4BA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9CD4C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  TBC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59B66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77A22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Clifton Hall (juniors)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561A3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F8AA6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6D360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7F83F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B8B51B8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1F38" w14:paraId="18085934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E7DBB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10/2/18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A5B34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9C5C9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59F70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2696B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36FE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17157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5B986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B15E2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34E86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1F38" w14:paraId="45B73B6C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2D04C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17/2/18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DB41F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3F22A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DF420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B3250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5F3DF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95D18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54C91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73144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9C856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1F38" w14:paraId="1B54CCC9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F7035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24/2/18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07027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B6C46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586AF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A577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4A16A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161E3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4F70A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60F9B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16008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E8E11FC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1F38" w14:paraId="2D1FA98C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0580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2/3/17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CC81C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58E05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64A55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E63BD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520BB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55BF6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59E6C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 East District Tournament/</w:t>
            </w:r>
          </w:p>
          <w:p w14:paraId="684B5598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Edinburgh Academy</w:t>
            </w:r>
          </w:p>
        </w:tc>
      </w:tr>
      <w:tr w:rsidR="00AE1F38" w14:paraId="3B65926E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26F8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3/3/18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BBA07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Queen Victoria ?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C98C1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CE167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01C97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57D30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053FC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2B135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Queen Victoria ?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4FCBF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0F198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0814CA1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1F38" w14:paraId="0BB62995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F6CEA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21683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680B3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41616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039A3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FEE92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 East District Tournament/Peffermill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00E09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7558C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9B374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1F38" w14:paraId="51FE4DCC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5F4B2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10/3/18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93A03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Currie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36DC5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6C89A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 TBC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A91F6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E784A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Currie (juniors)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97457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1160F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7F8DE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3380F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06A885E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1F38" w14:paraId="316B3FC6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B682C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12/3/18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82A62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EFFF7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E8511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 East District Tournament/ Peffermill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3AAF4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21AF2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09A9E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87E08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7E28E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1F38" w14:paraId="37FFBA3C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A4EC4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17/3/18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CAC1D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Trinity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3B890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C58F5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Trinity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D9761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53F20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Trinity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39521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CD90D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Trinity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F74D3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1D031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06CC64A" w14:textId="77777777" w:rsidR="00AE1F38" w:rsidRDefault="00AE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1F38" w14:paraId="0259BBC6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84FDC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24/3/18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C9060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Firrhill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B8A77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BDE08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Firrhill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1BAD7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98D18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Firrhill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69408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9C73C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Firrhill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CF17D" w14:textId="77777777" w:rsidR="00AE1F38" w:rsidRDefault="00A1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BD95" w14:textId="4DBF58B9" w:rsidR="00AE1F38" w:rsidRDefault="00AE1F38" w:rsidP="00A11EC9">
            <w:pPr>
              <w:spacing w:after="0" w:line="24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478548B6" w14:textId="77777777" w:rsidR="00AE1F38" w:rsidRDefault="00AE1F38"/>
    <w:sectPr w:rsidR="00AE1F38">
      <w:headerReference w:type="default" r:id="rId6"/>
      <w:foot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AADFF" w14:textId="77777777" w:rsidR="00000000" w:rsidRDefault="00A11EC9">
      <w:pPr>
        <w:spacing w:after="0" w:line="240" w:lineRule="auto"/>
      </w:pPr>
      <w:r>
        <w:separator/>
      </w:r>
    </w:p>
  </w:endnote>
  <w:endnote w:type="continuationSeparator" w:id="0">
    <w:p w14:paraId="20CF4E0D" w14:textId="77777777" w:rsidR="00000000" w:rsidRDefault="00A1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6EFB2" w14:textId="77777777" w:rsidR="00803AAA" w:rsidRDefault="00A11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355A8" w14:textId="77777777" w:rsidR="00000000" w:rsidRDefault="00A11E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AC45BF" w14:textId="77777777" w:rsidR="00000000" w:rsidRDefault="00A11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9258C" w14:textId="77777777" w:rsidR="00803AAA" w:rsidRDefault="00A11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E1F38"/>
    <w:rsid w:val="003D1E47"/>
    <w:rsid w:val="00A11EC9"/>
    <w:rsid w:val="00AE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56787"/>
  <w15:docId w15:val="{65B72ACF-C8D4-40DF-ADC8-CABDD868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dc:description/>
  <cp:lastModifiedBy>Tony Segall</cp:lastModifiedBy>
  <cp:revision>3</cp:revision>
  <dcterms:created xsi:type="dcterms:W3CDTF">2017-08-24T13:28:00Z</dcterms:created>
  <dcterms:modified xsi:type="dcterms:W3CDTF">2017-08-24T13:29:00Z</dcterms:modified>
</cp:coreProperties>
</file>