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9C" w:rsidRPr="005F5345" w:rsidRDefault="00DE0F9C" w:rsidP="003179F6">
      <w:pPr>
        <w:pStyle w:val="Title"/>
        <w:ind w:left="450"/>
        <w:rPr>
          <w:rFonts w:ascii="Arial" w:hAnsi="Arial" w:cs="Arial"/>
        </w:rPr>
      </w:pPr>
      <w:r w:rsidRPr="005F5345">
        <w:rPr>
          <w:rFonts w:ascii="Arial" w:hAnsi="Arial" w:cs="Arial"/>
        </w:rPr>
        <w:t>APPLICATION FOR ASSISTANCE WITH TRAVEL BETWEEN HOME AND SCHOOL</w:t>
      </w:r>
    </w:p>
    <w:p w:rsidR="00DE0F9C" w:rsidRPr="005F5345" w:rsidRDefault="00DE0F9C">
      <w:pPr>
        <w:pStyle w:val="Heading5"/>
        <w:rPr>
          <w:rFonts w:ascii="Arial" w:hAnsi="Arial" w:cs="Arial"/>
        </w:rPr>
      </w:pPr>
      <w:r w:rsidRPr="005F5345">
        <w:rPr>
          <w:rFonts w:ascii="Arial" w:hAnsi="Arial" w:cs="Arial"/>
        </w:rPr>
        <w:t>SESSION 20</w:t>
      </w:r>
      <w:r w:rsidR="00094B95" w:rsidRPr="005F5345">
        <w:rPr>
          <w:rFonts w:ascii="Arial" w:hAnsi="Arial" w:cs="Arial"/>
        </w:rPr>
        <w:t>1</w:t>
      </w:r>
      <w:r w:rsidR="00E97B64">
        <w:rPr>
          <w:rFonts w:ascii="Arial" w:hAnsi="Arial" w:cs="Arial"/>
        </w:rPr>
        <w:t>8</w:t>
      </w:r>
      <w:r w:rsidR="0075380C" w:rsidRPr="005F5345">
        <w:rPr>
          <w:rFonts w:ascii="Arial" w:hAnsi="Arial" w:cs="Arial"/>
        </w:rPr>
        <w:t xml:space="preserve"> / 201</w:t>
      </w:r>
      <w:r w:rsidR="00E97B64">
        <w:rPr>
          <w:rFonts w:ascii="Arial" w:hAnsi="Arial" w:cs="Arial"/>
        </w:rPr>
        <w:t>9</w:t>
      </w:r>
    </w:p>
    <w:p w:rsidR="003F022B" w:rsidRPr="00B1132B" w:rsidRDefault="00831920" w:rsidP="003F022B">
      <w:pPr>
        <w:pStyle w:val="Body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City of Edinburgh Council’s</w:t>
      </w:r>
      <w:r w:rsidR="00A81833">
        <w:rPr>
          <w:rFonts w:ascii="Arial" w:hAnsi="Arial" w:cs="Arial"/>
          <w:b w:val="0"/>
          <w:sz w:val="20"/>
        </w:rPr>
        <w:t xml:space="preserve"> current qualifying criteria</w:t>
      </w:r>
      <w:r w:rsidR="003F022B" w:rsidRPr="00B1132B">
        <w:rPr>
          <w:rFonts w:ascii="Arial" w:hAnsi="Arial" w:cs="Arial"/>
          <w:b w:val="0"/>
          <w:sz w:val="20"/>
        </w:rPr>
        <w:t xml:space="preserve"> for assistance with travel </w:t>
      </w:r>
      <w:r w:rsidR="008902F0">
        <w:rPr>
          <w:rFonts w:ascii="Arial" w:hAnsi="Arial" w:cs="Arial"/>
          <w:b w:val="0"/>
          <w:sz w:val="20"/>
        </w:rPr>
        <w:t>are</w:t>
      </w:r>
      <w:r w:rsidR="003F022B" w:rsidRPr="00B1132B">
        <w:rPr>
          <w:rFonts w:ascii="Arial" w:hAnsi="Arial" w:cs="Arial"/>
          <w:b w:val="0"/>
          <w:sz w:val="20"/>
        </w:rPr>
        <w:t>:</w:t>
      </w:r>
    </w:p>
    <w:p w:rsidR="003F022B" w:rsidRPr="0020063F" w:rsidRDefault="003F022B" w:rsidP="003F022B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3F022B" w:rsidRPr="00B1132B" w:rsidRDefault="003F022B" w:rsidP="003F022B">
      <w:pPr>
        <w:pStyle w:val="BodyText"/>
        <w:numPr>
          <w:ilvl w:val="0"/>
          <w:numId w:val="4"/>
        </w:numPr>
        <w:rPr>
          <w:rFonts w:ascii="Arial" w:hAnsi="Arial" w:cs="Arial"/>
          <w:b w:val="0"/>
          <w:sz w:val="20"/>
        </w:rPr>
      </w:pPr>
      <w:r w:rsidRPr="00B1132B">
        <w:rPr>
          <w:rFonts w:ascii="Arial" w:hAnsi="Arial" w:cs="Arial"/>
          <w:b w:val="0"/>
          <w:sz w:val="20"/>
        </w:rPr>
        <w:t xml:space="preserve">The pupil must be attending their </w:t>
      </w:r>
      <w:r>
        <w:rPr>
          <w:rFonts w:ascii="Arial" w:hAnsi="Arial" w:cs="Arial"/>
          <w:b w:val="0"/>
          <w:sz w:val="20"/>
        </w:rPr>
        <w:t>catchment</w:t>
      </w:r>
      <w:r w:rsidRPr="00B1132B">
        <w:rPr>
          <w:rFonts w:ascii="Arial" w:hAnsi="Arial" w:cs="Arial"/>
          <w:b w:val="0"/>
          <w:sz w:val="20"/>
        </w:rPr>
        <w:t xml:space="preserve"> school, which is based on the child’s home address, and;</w:t>
      </w:r>
    </w:p>
    <w:p w:rsidR="008902F0" w:rsidRDefault="003F022B" w:rsidP="008902F0">
      <w:pPr>
        <w:pStyle w:val="BodyText"/>
        <w:numPr>
          <w:ilvl w:val="0"/>
          <w:numId w:val="4"/>
        </w:numPr>
        <w:rPr>
          <w:rFonts w:ascii="Arial" w:hAnsi="Arial" w:cs="Arial"/>
          <w:b w:val="0"/>
          <w:sz w:val="20"/>
        </w:rPr>
      </w:pPr>
      <w:r w:rsidRPr="00B1132B">
        <w:rPr>
          <w:rFonts w:ascii="Arial" w:hAnsi="Arial" w:cs="Arial"/>
          <w:b w:val="0"/>
          <w:sz w:val="20"/>
        </w:rPr>
        <w:t xml:space="preserve">The distance between the </w:t>
      </w:r>
      <w:r>
        <w:rPr>
          <w:rFonts w:ascii="Arial" w:hAnsi="Arial" w:cs="Arial"/>
          <w:b w:val="0"/>
          <w:sz w:val="20"/>
        </w:rPr>
        <w:t>catchment</w:t>
      </w:r>
      <w:r w:rsidRPr="00B1132B">
        <w:rPr>
          <w:rFonts w:ascii="Arial" w:hAnsi="Arial" w:cs="Arial"/>
          <w:b w:val="0"/>
          <w:sz w:val="20"/>
        </w:rPr>
        <w:t xml:space="preserve"> school and the home address based on t</w:t>
      </w:r>
      <w:r>
        <w:rPr>
          <w:rFonts w:ascii="Arial" w:hAnsi="Arial" w:cs="Arial"/>
          <w:b w:val="0"/>
          <w:sz w:val="20"/>
        </w:rPr>
        <w:t xml:space="preserve">he most suitable walking route </w:t>
      </w:r>
      <w:r w:rsidRPr="00B1132B">
        <w:rPr>
          <w:rFonts w:ascii="Arial" w:hAnsi="Arial" w:cs="Arial"/>
          <w:b w:val="0"/>
          <w:sz w:val="20"/>
        </w:rPr>
        <w:t xml:space="preserve">is greater than </w:t>
      </w:r>
      <w:r w:rsidRPr="00205E3E">
        <w:rPr>
          <w:rFonts w:ascii="Arial" w:hAnsi="Arial" w:cs="Arial"/>
          <w:sz w:val="20"/>
        </w:rPr>
        <w:t>2 miles</w:t>
      </w:r>
      <w:r>
        <w:rPr>
          <w:rFonts w:ascii="Arial" w:hAnsi="Arial" w:cs="Arial"/>
          <w:b w:val="0"/>
          <w:sz w:val="20"/>
        </w:rPr>
        <w:t xml:space="preserve"> for pupils attending </w:t>
      </w:r>
      <w:r w:rsidR="00205E3E">
        <w:rPr>
          <w:rFonts w:ascii="Arial" w:hAnsi="Arial" w:cs="Arial"/>
          <w:sz w:val="20"/>
        </w:rPr>
        <w:t>P</w:t>
      </w:r>
      <w:r w:rsidRPr="00205E3E">
        <w:rPr>
          <w:rFonts w:ascii="Arial" w:hAnsi="Arial" w:cs="Arial"/>
          <w:sz w:val="20"/>
        </w:rPr>
        <w:t xml:space="preserve">rimary </w:t>
      </w:r>
      <w:r w:rsidR="00205E3E">
        <w:rPr>
          <w:rFonts w:ascii="Arial" w:hAnsi="Arial" w:cs="Arial"/>
          <w:sz w:val="20"/>
        </w:rPr>
        <w:t>S</w:t>
      </w:r>
      <w:r w:rsidRPr="00205E3E">
        <w:rPr>
          <w:rFonts w:ascii="Arial" w:hAnsi="Arial" w:cs="Arial"/>
          <w:sz w:val="20"/>
        </w:rPr>
        <w:t>chool</w:t>
      </w:r>
      <w:r>
        <w:rPr>
          <w:rFonts w:ascii="Arial" w:hAnsi="Arial" w:cs="Arial"/>
          <w:b w:val="0"/>
          <w:sz w:val="20"/>
        </w:rPr>
        <w:t xml:space="preserve"> and </w:t>
      </w:r>
      <w:r w:rsidRPr="00205E3E">
        <w:rPr>
          <w:rFonts w:ascii="Arial" w:hAnsi="Arial" w:cs="Arial"/>
          <w:sz w:val="20"/>
        </w:rPr>
        <w:t>3 miles</w:t>
      </w:r>
      <w:r>
        <w:rPr>
          <w:rFonts w:ascii="Arial" w:hAnsi="Arial" w:cs="Arial"/>
          <w:b w:val="0"/>
          <w:sz w:val="20"/>
        </w:rPr>
        <w:t xml:space="preserve"> for pupils attending </w:t>
      </w:r>
      <w:r w:rsidR="00205E3E">
        <w:rPr>
          <w:rFonts w:ascii="Arial" w:hAnsi="Arial" w:cs="Arial"/>
          <w:sz w:val="20"/>
        </w:rPr>
        <w:t>S</w:t>
      </w:r>
      <w:r w:rsidRPr="00205E3E">
        <w:rPr>
          <w:rFonts w:ascii="Arial" w:hAnsi="Arial" w:cs="Arial"/>
          <w:sz w:val="20"/>
        </w:rPr>
        <w:t xml:space="preserve">econdary </w:t>
      </w:r>
      <w:r w:rsidR="00205E3E">
        <w:rPr>
          <w:rFonts w:ascii="Arial" w:hAnsi="Arial" w:cs="Arial"/>
          <w:sz w:val="20"/>
        </w:rPr>
        <w:t>S</w:t>
      </w:r>
      <w:r w:rsidRPr="00205E3E">
        <w:rPr>
          <w:rFonts w:ascii="Arial" w:hAnsi="Arial" w:cs="Arial"/>
          <w:sz w:val="20"/>
        </w:rPr>
        <w:t>chool</w:t>
      </w:r>
      <w:r w:rsidR="00954831">
        <w:rPr>
          <w:rFonts w:ascii="Arial" w:hAnsi="Arial" w:cs="Arial"/>
          <w:b w:val="0"/>
          <w:sz w:val="20"/>
        </w:rPr>
        <w:t>.</w:t>
      </w:r>
      <w:r w:rsidRPr="00B1132B">
        <w:rPr>
          <w:rFonts w:ascii="Arial" w:hAnsi="Arial" w:cs="Arial"/>
          <w:b w:val="0"/>
          <w:sz w:val="20"/>
        </w:rPr>
        <w:t xml:space="preserve"> </w:t>
      </w:r>
    </w:p>
    <w:p w:rsidR="00D541FF" w:rsidRPr="008902F0" w:rsidRDefault="00D541F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5"/>
        <w:gridCol w:w="2835"/>
        <w:gridCol w:w="2410"/>
      </w:tblGrid>
      <w:tr w:rsidR="00DE0F9C" w:rsidRPr="005F5345">
        <w:trPr>
          <w:cantSplit/>
          <w:trHeight w:val="287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DE0F9C" w:rsidRPr="002F433B" w:rsidRDefault="00094B95" w:rsidP="00094B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433B">
              <w:rPr>
                <w:rFonts w:ascii="Arial" w:hAnsi="Arial" w:cs="Arial"/>
                <w:b/>
                <w:sz w:val="22"/>
                <w:szCs w:val="22"/>
              </w:rPr>
              <w:t>PUPIL DETAILS</w:t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E0F9C" w:rsidRPr="002F43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E0F9C" w:rsidRPr="005F5345">
        <w:trPr>
          <w:cantSplit/>
        </w:trPr>
        <w:tc>
          <w:tcPr>
            <w:tcW w:w="5245" w:type="dxa"/>
            <w:gridSpan w:val="2"/>
          </w:tcPr>
          <w:p w:rsidR="00DE0F9C" w:rsidRPr="00243A59" w:rsidRDefault="00DE0F9C">
            <w:pPr>
              <w:rPr>
                <w:rFonts w:ascii="Arial" w:hAnsi="Arial" w:cs="Arial"/>
              </w:rPr>
            </w:pPr>
            <w:r w:rsidRPr="00243A59">
              <w:rPr>
                <w:rFonts w:ascii="Arial" w:hAnsi="Arial" w:cs="Arial"/>
                <w:sz w:val="22"/>
              </w:rPr>
              <w:t>SURNAME:</w:t>
            </w:r>
          </w:p>
          <w:p w:rsidR="00DE0F9C" w:rsidRPr="00243A59" w:rsidRDefault="00DE0F9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</w:tcPr>
          <w:p w:rsidR="00DE0F9C" w:rsidRPr="00243A59" w:rsidRDefault="00DE0F9C" w:rsidP="00B07FCB">
            <w:pPr>
              <w:rPr>
                <w:rFonts w:ascii="Arial" w:hAnsi="Arial" w:cs="Arial"/>
              </w:rPr>
            </w:pPr>
            <w:r w:rsidRPr="00243A59">
              <w:rPr>
                <w:rFonts w:ascii="Arial" w:hAnsi="Arial" w:cs="Arial"/>
                <w:sz w:val="22"/>
              </w:rPr>
              <w:t>FORENAME</w:t>
            </w:r>
          </w:p>
        </w:tc>
      </w:tr>
      <w:tr w:rsidR="00DE0F9C" w:rsidRPr="005F5345">
        <w:trPr>
          <w:trHeight w:val="341"/>
        </w:trPr>
        <w:tc>
          <w:tcPr>
            <w:tcW w:w="10490" w:type="dxa"/>
            <w:gridSpan w:val="4"/>
          </w:tcPr>
          <w:p w:rsidR="00DE0F9C" w:rsidRPr="00243A59" w:rsidRDefault="00DE0F9C">
            <w:pPr>
              <w:rPr>
                <w:rFonts w:ascii="Arial" w:hAnsi="Arial" w:cs="Arial"/>
                <w:sz w:val="28"/>
              </w:rPr>
            </w:pPr>
            <w:r w:rsidRPr="00243A59">
              <w:rPr>
                <w:rFonts w:ascii="Arial" w:hAnsi="Arial" w:cs="Arial"/>
                <w:sz w:val="22"/>
              </w:rPr>
              <w:t>FULL HOME ADDRESS:</w:t>
            </w:r>
          </w:p>
        </w:tc>
      </w:tr>
      <w:tr w:rsidR="00DE0F9C" w:rsidRPr="005F5345">
        <w:trPr>
          <w:trHeight w:val="301"/>
        </w:trPr>
        <w:tc>
          <w:tcPr>
            <w:tcW w:w="10490" w:type="dxa"/>
            <w:gridSpan w:val="4"/>
          </w:tcPr>
          <w:p w:rsidR="00DE0F9C" w:rsidRPr="00EE246D" w:rsidRDefault="00EE2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DE0F9C" w:rsidRPr="005F5345">
        <w:trPr>
          <w:trHeight w:val="341"/>
        </w:trPr>
        <w:tc>
          <w:tcPr>
            <w:tcW w:w="5220" w:type="dxa"/>
          </w:tcPr>
          <w:p w:rsidR="00DE0F9C" w:rsidRPr="00243A59" w:rsidRDefault="00EE24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NO.:</w:t>
            </w:r>
          </w:p>
        </w:tc>
        <w:tc>
          <w:tcPr>
            <w:tcW w:w="5270" w:type="dxa"/>
            <w:gridSpan w:val="3"/>
          </w:tcPr>
          <w:p w:rsidR="00DE0F9C" w:rsidRPr="00243A59" w:rsidRDefault="00DE0F9C">
            <w:pPr>
              <w:rPr>
                <w:rFonts w:ascii="Arial" w:hAnsi="Arial" w:cs="Arial"/>
                <w:sz w:val="28"/>
              </w:rPr>
            </w:pPr>
            <w:r w:rsidRPr="00243A59">
              <w:rPr>
                <w:rFonts w:ascii="Arial" w:hAnsi="Arial" w:cs="Arial"/>
                <w:sz w:val="22"/>
              </w:rPr>
              <w:t xml:space="preserve">DATE OF BIRTH: </w:t>
            </w:r>
          </w:p>
        </w:tc>
      </w:tr>
      <w:tr w:rsidR="00DE0F9C" w:rsidRPr="005F5345">
        <w:trPr>
          <w:trHeight w:val="359"/>
        </w:trPr>
        <w:tc>
          <w:tcPr>
            <w:tcW w:w="8080" w:type="dxa"/>
            <w:gridSpan w:val="3"/>
          </w:tcPr>
          <w:p w:rsidR="00DE0F9C" w:rsidRPr="00243A59" w:rsidRDefault="00DE0F9C">
            <w:pPr>
              <w:rPr>
                <w:rFonts w:ascii="Arial" w:hAnsi="Arial" w:cs="Arial"/>
                <w:sz w:val="22"/>
              </w:rPr>
            </w:pPr>
            <w:r w:rsidRPr="00243A59">
              <w:rPr>
                <w:rFonts w:ascii="Arial" w:hAnsi="Arial" w:cs="Arial"/>
                <w:sz w:val="22"/>
              </w:rPr>
              <w:t>SCHOOL</w:t>
            </w:r>
            <w:r w:rsidR="00EE246D">
              <w:rPr>
                <w:rFonts w:ascii="Arial" w:hAnsi="Arial" w:cs="Arial"/>
                <w:sz w:val="22"/>
              </w:rPr>
              <w:t>:</w:t>
            </w:r>
            <w:r w:rsidRPr="00243A5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DE0F9C" w:rsidRPr="00243A59" w:rsidRDefault="00DE0F9C">
            <w:pPr>
              <w:rPr>
                <w:rFonts w:ascii="Arial" w:hAnsi="Arial" w:cs="Arial"/>
                <w:sz w:val="22"/>
              </w:rPr>
            </w:pPr>
            <w:r w:rsidRPr="00243A59">
              <w:rPr>
                <w:rFonts w:ascii="Arial" w:hAnsi="Arial" w:cs="Arial"/>
                <w:sz w:val="22"/>
              </w:rPr>
              <w:t>STAGE/YEAR:</w:t>
            </w:r>
          </w:p>
        </w:tc>
      </w:tr>
      <w:tr w:rsidR="00DE0F9C" w:rsidRPr="005F5345">
        <w:trPr>
          <w:trHeight w:val="467"/>
        </w:trPr>
        <w:tc>
          <w:tcPr>
            <w:tcW w:w="10490" w:type="dxa"/>
            <w:gridSpan w:val="4"/>
          </w:tcPr>
          <w:p w:rsidR="00DE0F9C" w:rsidRPr="005F5345" w:rsidRDefault="00DE0F9C">
            <w:pPr>
              <w:rPr>
                <w:rFonts w:ascii="Arial" w:hAnsi="Arial" w:cs="Arial"/>
                <w:sz w:val="16"/>
                <w:szCs w:val="16"/>
              </w:rPr>
            </w:pPr>
            <w:r w:rsidRPr="005F5345">
              <w:rPr>
                <w:rFonts w:ascii="Arial" w:hAnsi="Arial" w:cs="Arial"/>
                <w:sz w:val="16"/>
                <w:szCs w:val="16"/>
              </w:rPr>
              <w:t xml:space="preserve">If transferring from Primary to Secondary please state Primary School: </w:t>
            </w:r>
          </w:p>
        </w:tc>
      </w:tr>
    </w:tbl>
    <w:p w:rsidR="00DE0F9C" w:rsidRPr="005F5345" w:rsidRDefault="00DE0F9C">
      <w:pPr>
        <w:rPr>
          <w:rFonts w:ascii="Arial" w:hAnsi="Arial" w:cs="Arial"/>
          <w:sz w:val="16"/>
          <w:szCs w:val="16"/>
        </w:rPr>
      </w:pPr>
    </w:p>
    <w:p w:rsidR="00DE0F9C" w:rsidRPr="005F5345" w:rsidRDefault="007159A9" w:rsidP="009E4729">
      <w:pPr>
        <w:pStyle w:val="Heading1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</w:t>
      </w:r>
      <w:r w:rsidR="00DE0F9C" w:rsidRPr="005F5345">
        <w:rPr>
          <w:rFonts w:ascii="Arial" w:hAnsi="Arial" w:cs="Arial"/>
          <w:sz w:val="22"/>
        </w:rPr>
        <w:t xml:space="preserve">TRANSPORT </w:t>
      </w:r>
      <w:r w:rsidR="005F5345" w:rsidRPr="005F5345">
        <w:rPr>
          <w:rFonts w:ascii="Arial" w:hAnsi="Arial" w:cs="Arial"/>
          <w:sz w:val="22"/>
        </w:rPr>
        <w:t>For Session 20</w:t>
      </w:r>
      <w:r>
        <w:rPr>
          <w:rFonts w:ascii="Arial" w:hAnsi="Arial" w:cs="Arial"/>
          <w:sz w:val="22"/>
        </w:rPr>
        <w:t>1</w:t>
      </w:r>
      <w:r w:rsidR="00E97B64">
        <w:rPr>
          <w:rFonts w:ascii="Arial" w:hAnsi="Arial" w:cs="Arial"/>
          <w:sz w:val="22"/>
        </w:rPr>
        <w:t>7</w:t>
      </w:r>
      <w:r w:rsidR="005F5345" w:rsidRPr="005F5345">
        <w:rPr>
          <w:rFonts w:ascii="Arial" w:hAnsi="Arial" w:cs="Arial"/>
          <w:sz w:val="22"/>
        </w:rPr>
        <w:t>/201</w:t>
      </w:r>
      <w:r w:rsidR="00E97B64">
        <w:rPr>
          <w:rFonts w:ascii="Arial" w:hAnsi="Arial" w:cs="Arial"/>
          <w:sz w:val="22"/>
        </w:rPr>
        <w:t>8</w:t>
      </w:r>
      <w:bookmarkStart w:id="0" w:name="_GoBack"/>
      <w:bookmarkEnd w:id="0"/>
      <w:r w:rsidR="005F5345" w:rsidRPr="005F5345">
        <w:rPr>
          <w:rFonts w:ascii="Arial" w:hAnsi="Arial" w:cs="Arial"/>
          <w:sz w:val="22"/>
        </w:rPr>
        <w:t xml:space="preserve"> </w:t>
      </w:r>
      <w:r w:rsidR="00DF6F56">
        <w:rPr>
          <w:rFonts w:ascii="Arial" w:hAnsi="Arial" w:cs="Arial"/>
          <w:sz w:val="22"/>
        </w:rPr>
        <w:t>(</w:t>
      </w:r>
      <w:r w:rsidR="005F5345" w:rsidRPr="005F5345">
        <w:rPr>
          <w:rFonts w:ascii="Arial" w:hAnsi="Arial" w:cs="Arial"/>
          <w:sz w:val="22"/>
        </w:rPr>
        <w:t>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371"/>
        <w:gridCol w:w="897"/>
        <w:gridCol w:w="393"/>
        <w:gridCol w:w="2300"/>
      </w:tblGrid>
      <w:tr w:rsidR="00094B95" w:rsidRPr="005F5345">
        <w:trPr>
          <w:trHeight w:val="45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B95" w:rsidRPr="005F5345" w:rsidRDefault="005F5345" w:rsidP="005F5345">
            <w:pPr>
              <w:rPr>
                <w:rFonts w:ascii="Arial" w:hAnsi="Arial" w:cs="Arial"/>
                <w:sz w:val="22"/>
                <w:szCs w:val="22"/>
              </w:rPr>
            </w:pPr>
            <w:r w:rsidRPr="005F5345">
              <w:rPr>
                <w:rFonts w:ascii="Arial" w:hAnsi="Arial" w:cs="Arial"/>
                <w:sz w:val="22"/>
                <w:szCs w:val="22"/>
              </w:rPr>
              <w:t xml:space="preserve">Has the pupil previously been issued a pass by The City Of Edinburgh Council?             </w:t>
            </w:r>
            <w:r w:rsidRPr="00D128A5">
              <w:rPr>
                <w:rFonts w:ascii="Arial" w:hAnsi="Arial" w:cs="Arial"/>
                <w:sz w:val="16"/>
                <w:szCs w:val="16"/>
              </w:rPr>
              <w:t>(</w:t>
            </w:r>
            <w:r w:rsidR="00094B95" w:rsidRPr="00D128A5">
              <w:rPr>
                <w:rFonts w:ascii="Arial" w:hAnsi="Arial" w:cs="Arial"/>
                <w:sz w:val="16"/>
                <w:szCs w:val="16"/>
              </w:rPr>
              <w:t>Please tick one</w:t>
            </w:r>
            <w:r w:rsidRPr="00D128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B95" w:rsidRPr="005F5345" w:rsidRDefault="00094B95" w:rsidP="00C23FA9">
            <w:pPr>
              <w:jc w:val="right"/>
              <w:rPr>
                <w:rFonts w:ascii="Arial" w:hAnsi="Arial" w:cs="Arial"/>
              </w:rPr>
            </w:pPr>
            <w:r w:rsidRPr="005F5345">
              <w:rPr>
                <w:rFonts w:ascii="Arial" w:hAnsi="Arial" w:cs="Arial"/>
              </w:rPr>
              <w:t xml:space="preserve">YES                </w:t>
            </w:r>
            <w:r w:rsidRPr="005F5345">
              <w:rPr>
                <w:rFonts w:ascii="Arial" w:hAnsi="Arial" w:cs="Arial"/>
                <w:sz w:val="32"/>
              </w:rPr>
              <w:sym w:font="Webdings" w:char="F063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95" w:rsidRPr="005F5345" w:rsidRDefault="00F254BE" w:rsidP="00DC18E4">
            <w:pPr>
              <w:ind w:right="7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        </w:t>
            </w:r>
            <w:r w:rsidR="00094B95" w:rsidRPr="005F5345">
              <w:rPr>
                <w:rFonts w:ascii="Arial" w:hAnsi="Arial" w:cs="Arial"/>
              </w:rPr>
              <w:t xml:space="preserve"> </w:t>
            </w:r>
            <w:r w:rsidRPr="005F5345">
              <w:rPr>
                <w:rFonts w:ascii="Arial" w:hAnsi="Arial" w:cs="Arial"/>
                <w:sz w:val="32"/>
              </w:rPr>
              <w:sym w:font="Webdings" w:char="F063"/>
            </w:r>
            <w:r w:rsidR="00094B95" w:rsidRPr="005F5345">
              <w:rPr>
                <w:rFonts w:ascii="Arial" w:hAnsi="Arial" w:cs="Arial"/>
              </w:rPr>
              <w:t xml:space="preserve">                </w:t>
            </w:r>
          </w:p>
        </w:tc>
      </w:tr>
      <w:tr w:rsidR="00DE0F9C" w:rsidRPr="005F5345">
        <w:tc>
          <w:tcPr>
            <w:tcW w:w="819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DE0F9C" w:rsidRPr="005F5345" w:rsidRDefault="00DE0F9C">
            <w:pPr>
              <w:rPr>
                <w:rFonts w:ascii="Arial" w:hAnsi="Arial" w:cs="Arial"/>
                <w:sz w:val="22"/>
              </w:rPr>
            </w:pPr>
            <w:r w:rsidRPr="005F5345">
              <w:rPr>
                <w:rFonts w:ascii="Arial" w:hAnsi="Arial" w:cs="Arial"/>
                <w:sz w:val="22"/>
              </w:rPr>
              <w:t xml:space="preserve">If yes, please specify whether the pass was issued for travel on: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0F9C" w:rsidRPr="00D128A5" w:rsidRDefault="005F5345" w:rsidP="00D12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8A5">
              <w:rPr>
                <w:rFonts w:ascii="Arial" w:hAnsi="Arial" w:cs="Arial"/>
                <w:sz w:val="16"/>
                <w:szCs w:val="16"/>
              </w:rPr>
              <w:t>(Please tick one)</w:t>
            </w:r>
          </w:p>
        </w:tc>
      </w:tr>
      <w:tr w:rsidR="00DE0F9C" w:rsidRPr="005F5345">
        <w:trPr>
          <w:trHeight w:val="60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F9C" w:rsidRPr="005F5345" w:rsidRDefault="00DE0F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F9C" w:rsidRPr="005F5345" w:rsidRDefault="00DE0F9C">
            <w:pPr>
              <w:rPr>
                <w:rFonts w:ascii="Arial" w:hAnsi="Arial" w:cs="Arial"/>
              </w:rPr>
            </w:pPr>
            <w:r w:rsidRPr="005F5345">
              <w:rPr>
                <w:rFonts w:ascii="Arial" w:hAnsi="Arial" w:cs="Arial"/>
              </w:rPr>
              <w:t xml:space="preserve">LOTHIAN BUSES PLC         </w:t>
            </w:r>
            <w:r w:rsidRPr="005F5345">
              <w:rPr>
                <w:rFonts w:ascii="Arial" w:hAnsi="Arial" w:cs="Arial"/>
                <w:sz w:val="32"/>
              </w:rPr>
              <w:sym w:font="Webdings" w:char="F063"/>
            </w:r>
          </w:p>
          <w:p w:rsidR="00DE0F9C" w:rsidRPr="005F5345" w:rsidRDefault="00DE0F9C">
            <w:pPr>
              <w:rPr>
                <w:rFonts w:ascii="Arial" w:hAnsi="Arial" w:cs="Arial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F9C" w:rsidRPr="005F5345" w:rsidRDefault="00DE0F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F9C" w:rsidRPr="005F5345" w:rsidRDefault="00DE0F9C">
            <w:pPr>
              <w:rPr>
                <w:rFonts w:ascii="Arial" w:hAnsi="Arial" w:cs="Arial"/>
              </w:rPr>
            </w:pPr>
            <w:r w:rsidRPr="005F5345">
              <w:rPr>
                <w:rFonts w:ascii="Arial" w:hAnsi="Arial" w:cs="Arial"/>
              </w:rPr>
              <w:t xml:space="preserve">        FIRST BUS                 </w:t>
            </w:r>
            <w:r w:rsidRPr="005F5345">
              <w:rPr>
                <w:rFonts w:ascii="Arial" w:hAnsi="Arial" w:cs="Arial"/>
                <w:sz w:val="32"/>
              </w:rPr>
              <w:sym w:font="Webdings" w:char="F063"/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C" w:rsidRPr="005F5345" w:rsidRDefault="00DE0F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F9C" w:rsidRPr="005F5345" w:rsidRDefault="00DE0F9C" w:rsidP="006C4F67">
            <w:pPr>
              <w:jc w:val="right"/>
              <w:rPr>
                <w:rFonts w:ascii="Arial" w:hAnsi="Arial" w:cs="Arial"/>
                <w:sz w:val="32"/>
              </w:rPr>
            </w:pPr>
            <w:r w:rsidRPr="005F5345">
              <w:rPr>
                <w:rFonts w:ascii="Arial" w:hAnsi="Arial" w:cs="Arial"/>
              </w:rPr>
              <w:t>TAXI</w:t>
            </w:r>
            <w:r w:rsidRPr="005F5345">
              <w:rPr>
                <w:rFonts w:ascii="Arial" w:hAnsi="Arial" w:cs="Arial"/>
                <w:b/>
              </w:rPr>
              <w:t>/</w:t>
            </w:r>
            <w:r w:rsidRPr="005F5345">
              <w:rPr>
                <w:rFonts w:ascii="Arial" w:hAnsi="Arial" w:cs="Arial"/>
              </w:rPr>
              <w:t>MINI BUS</w:t>
            </w:r>
            <w:r w:rsidRPr="005F5345">
              <w:rPr>
                <w:rFonts w:ascii="Arial" w:hAnsi="Arial" w:cs="Arial"/>
                <w:b/>
              </w:rPr>
              <w:t>/</w:t>
            </w:r>
            <w:r w:rsidRPr="005F5345">
              <w:rPr>
                <w:rFonts w:ascii="Arial" w:hAnsi="Arial" w:cs="Arial"/>
              </w:rPr>
              <w:t xml:space="preserve">COACH      </w:t>
            </w:r>
            <w:r w:rsidRPr="005F5345">
              <w:rPr>
                <w:rFonts w:ascii="Arial" w:hAnsi="Arial" w:cs="Arial"/>
                <w:sz w:val="32"/>
              </w:rPr>
              <w:sym w:font="Webdings" w:char="F063"/>
            </w:r>
          </w:p>
          <w:p w:rsidR="006C4F67" w:rsidRPr="005F5345" w:rsidRDefault="006C4F67" w:rsidP="006C4F67">
            <w:pPr>
              <w:jc w:val="right"/>
              <w:rPr>
                <w:rFonts w:ascii="Arial" w:hAnsi="Arial" w:cs="Arial"/>
              </w:rPr>
            </w:pPr>
          </w:p>
        </w:tc>
      </w:tr>
      <w:tr w:rsidR="003168C7" w:rsidRPr="005F5345">
        <w:trPr>
          <w:trHeight w:val="385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8C7" w:rsidRPr="005F5345" w:rsidRDefault="003168C7">
            <w:pPr>
              <w:rPr>
                <w:rFonts w:ascii="Arial" w:hAnsi="Arial" w:cs="Arial"/>
                <w:sz w:val="22"/>
              </w:rPr>
            </w:pPr>
            <w:r w:rsidRPr="005F5345">
              <w:rPr>
                <w:rFonts w:ascii="Arial" w:hAnsi="Arial" w:cs="Arial"/>
                <w:sz w:val="22"/>
              </w:rPr>
              <w:t>BOARDING POINT:</w:t>
            </w:r>
          </w:p>
        </w:tc>
      </w:tr>
      <w:tr w:rsidR="00DE0F9C" w:rsidRPr="005F5345">
        <w:trPr>
          <w:trHeight w:val="385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1"/>
              <w:tblW w:w="10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3"/>
              <w:gridCol w:w="3485"/>
              <w:gridCol w:w="3594"/>
            </w:tblGrid>
            <w:tr w:rsidR="00B07FCB" w:rsidRPr="005F5345" w:rsidTr="00B07FCB">
              <w:trPr>
                <w:trHeight w:val="450"/>
              </w:trPr>
              <w:tc>
                <w:tcPr>
                  <w:tcW w:w="3823" w:type="dxa"/>
                </w:tcPr>
                <w:p w:rsidR="00B07FCB" w:rsidRPr="005F5345" w:rsidRDefault="00B07FCB" w:rsidP="008857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7FCB" w:rsidRPr="005F5345" w:rsidRDefault="00B07FCB" w:rsidP="008857FF">
                  <w:pPr>
                    <w:rPr>
                      <w:rFonts w:ascii="Arial" w:hAnsi="Arial" w:cs="Arial"/>
                    </w:rPr>
                  </w:pPr>
                  <w:r w:rsidRPr="00B07FCB">
                    <w:rPr>
                      <w:rFonts w:ascii="Arial" w:hAnsi="Arial" w:cs="Arial"/>
                      <w:sz w:val="22"/>
                      <w:szCs w:val="22"/>
                    </w:rPr>
                    <w:t>Other Grounds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    Music Unit</w:t>
                  </w:r>
                  <w:r w:rsidRPr="005F5345">
                    <w:rPr>
                      <w:rFonts w:ascii="Arial" w:hAnsi="Arial" w:cs="Arial"/>
                    </w:rPr>
                    <w:t xml:space="preserve">        </w:t>
                  </w:r>
                  <w:r w:rsidRPr="005F5345">
                    <w:rPr>
                      <w:rFonts w:ascii="Arial" w:hAnsi="Arial" w:cs="Arial"/>
                      <w:sz w:val="32"/>
                    </w:rPr>
                    <w:sym w:font="Webdings" w:char="F063"/>
                  </w:r>
                  <w:r>
                    <w:rPr>
                      <w:rFonts w:ascii="Arial" w:hAnsi="Arial" w:cs="Arial"/>
                      <w:sz w:val="32"/>
                    </w:rPr>
                    <w:t xml:space="preserve">                       </w:t>
                  </w:r>
                </w:p>
                <w:p w:rsidR="00B07FCB" w:rsidRPr="005F5345" w:rsidRDefault="00B07FCB" w:rsidP="008857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5" w:type="dxa"/>
                </w:tcPr>
                <w:p w:rsidR="00B07FCB" w:rsidRPr="005F5345" w:rsidRDefault="00B07FCB" w:rsidP="008857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</w:p>
                <w:p w:rsidR="00B07FCB" w:rsidRPr="005F5345" w:rsidRDefault="00B07FCB" w:rsidP="008857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Gaelic Unit</w:t>
                  </w:r>
                  <w:r w:rsidRPr="005F5345">
                    <w:rPr>
                      <w:rFonts w:ascii="Arial" w:hAnsi="Arial" w:cs="Arial"/>
                    </w:rPr>
                    <w:t xml:space="preserve">                 </w:t>
                  </w:r>
                  <w:r w:rsidRPr="005F5345">
                    <w:rPr>
                      <w:rFonts w:ascii="Arial" w:hAnsi="Arial" w:cs="Arial"/>
                      <w:sz w:val="32"/>
                    </w:rPr>
                    <w:sym w:font="Webdings" w:char="F063"/>
                  </w:r>
                </w:p>
              </w:tc>
              <w:tc>
                <w:tcPr>
                  <w:tcW w:w="3594" w:type="dxa"/>
                </w:tcPr>
                <w:p w:rsidR="00B07FCB" w:rsidRPr="005F5345" w:rsidRDefault="00B07FCB" w:rsidP="008857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7FCB" w:rsidRPr="005F5345" w:rsidRDefault="00B07FCB" w:rsidP="00B07FCB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</w:rPr>
                    <w:t>Moved Address</w:t>
                  </w:r>
                  <w:r w:rsidRPr="005F5345">
                    <w:rPr>
                      <w:rFonts w:ascii="Arial" w:hAnsi="Arial" w:cs="Arial"/>
                    </w:rPr>
                    <w:t xml:space="preserve">      </w:t>
                  </w:r>
                  <w:r w:rsidRPr="005F5345">
                    <w:rPr>
                      <w:rFonts w:ascii="Arial" w:hAnsi="Arial" w:cs="Arial"/>
                      <w:sz w:val="32"/>
                    </w:rPr>
                    <w:sym w:font="Webdings" w:char="F063"/>
                  </w:r>
                </w:p>
                <w:p w:rsidR="00B07FCB" w:rsidRPr="005F5345" w:rsidRDefault="00B07FCB" w:rsidP="008857FF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DE0F9C" w:rsidRPr="005F5345" w:rsidRDefault="00DE0F9C">
            <w:pPr>
              <w:rPr>
                <w:rFonts w:ascii="Arial" w:hAnsi="Arial" w:cs="Arial"/>
                <w:sz w:val="22"/>
              </w:rPr>
            </w:pPr>
          </w:p>
        </w:tc>
      </w:tr>
    </w:tbl>
    <w:p w:rsidR="00EB7A6C" w:rsidRPr="003F022B" w:rsidRDefault="00EB7A6C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="10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559"/>
        <w:gridCol w:w="1843"/>
      </w:tblGrid>
      <w:tr w:rsidR="005212D4" w:rsidRPr="005F5345">
        <w:tc>
          <w:tcPr>
            <w:tcW w:w="10456" w:type="dxa"/>
            <w:gridSpan w:val="3"/>
            <w:tcBorders>
              <w:bottom w:val="nil"/>
            </w:tcBorders>
          </w:tcPr>
          <w:p w:rsidR="005212D4" w:rsidRDefault="003F022B" w:rsidP="005212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Lothian Buses Smartcard.</w:t>
            </w:r>
            <w:r w:rsidRPr="003F022B">
              <w:rPr>
                <w:rFonts w:ascii="Arial" w:hAnsi="Arial" w:cs="Arial"/>
                <w:sz w:val="22"/>
              </w:rPr>
              <w:t xml:space="preserve">  Please ensure that a passport-sized photograph is </w:t>
            </w:r>
            <w:r w:rsidR="00776164">
              <w:rPr>
                <w:rFonts w:ascii="Arial" w:hAnsi="Arial" w:cs="Arial"/>
                <w:sz w:val="22"/>
              </w:rPr>
              <w:t>securely attached to</w:t>
            </w:r>
            <w:r w:rsidRPr="003F022B">
              <w:rPr>
                <w:rFonts w:ascii="Arial" w:hAnsi="Arial" w:cs="Arial"/>
                <w:sz w:val="22"/>
              </w:rPr>
              <w:t xml:space="preserve"> this application</w:t>
            </w:r>
            <w:r w:rsidR="008F2902">
              <w:rPr>
                <w:rFonts w:ascii="Arial" w:hAnsi="Arial" w:cs="Arial"/>
                <w:sz w:val="22"/>
              </w:rPr>
              <w:t>.</w:t>
            </w:r>
            <w:r w:rsidRPr="003F022B">
              <w:rPr>
                <w:rFonts w:ascii="Arial" w:hAnsi="Arial" w:cs="Arial"/>
                <w:sz w:val="22"/>
              </w:rPr>
              <w:t xml:space="preserve"> Failure to </w:t>
            </w:r>
            <w:r w:rsidR="00776164">
              <w:rPr>
                <w:rFonts w:ascii="Arial" w:hAnsi="Arial" w:cs="Arial"/>
                <w:sz w:val="22"/>
              </w:rPr>
              <w:t>securely attach</w:t>
            </w:r>
            <w:r w:rsidRPr="003F022B">
              <w:rPr>
                <w:rFonts w:ascii="Arial" w:hAnsi="Arial" w:cs="Arial"/>
                <w:sz w:val="22"/>
              </w:rPr>
              <w:t xml:space="preserve"> a photograph </w:t>
            </w:r>
            <w:r w:rsidRPr="003F022B">
              <w:rPr>
                <w:rFonts w:ascii="Arial" w:hAnsi="Arial" w:cs="Arial"/>
                <w:b/>
                <w:sz w:val="22"/>
              </w:rPr>
              <w:t>will</w:t>
            </w:r>
            <w:r w:rsidRPr="003F022B">
              <w:rPr>
                <w:rFonts w:ascii="Arial" w:hAnsi="Arial" w:cs="Arial"/>
                <w:sz w:val="22"/>
              </w:rPr>
              <w:t xml:space="preserve"> delay the processing of the application.</w:t>
            </w:r>
          </w:p>
          <w:p w:rsidR="00776164" w:rsidRPr="00776164" w:rsidRDefault="00776164" w:rsidP="00776164">
            <w:pPr>
              <w:jc w:val="both"/>
              <w:rPr>
                <w:rFonts w:ascii="Arial" w:hAnsi="Arial" w:cs="Arial"/>
                <w:sz w:val="24"/>
              </w:rPr>
            </w:pPr>
            <w:r w:rsidRPr="001B334F">
              <w:rPr>
                <w:rFonts w:ascii="Arial" w:hAnsi="Arial" w:cs="Arial"/>
                <w:sz w:val="22"/>
                <w:szCs w:val="22"/>
              </w:rPr>
              <w:t xml:space="preserve">Please ensure that the child’s details are clearly written on the back, stating </w:t>
            </w:r>
            <w:r w:rsidRPr="001B334F">
              <w:rPr>
                <w:rFonts w:ascii="Arial" w:hAnsi="Arial" w:cs="Arial"/>
                <w:b/>
                <w:i/>
                <w:sz w:val="22"/>
                <w:szCs w:val="22"/>
              </w:rPr>
              <w:t>name</w:t>
            </w:r>
            <w:r w:rsidRPr="001B334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B334F">
              <w:rPr>
                <w:rFonts w:ascii="Arial" w:hAnsi="Arial" w:cs="Arial"/>
                <w:b/>
                <w:i/>
                <w:sz w:val="22"/>
                <w:szCs w:val="22"/>
              </w:rPr>
              <w:t>address</w:t>
            </w:r>
            <w:r w:rsidRPr="001B334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B334F">
              <w:rPr>
                <w:rFonts w:ascii="Arial" w:hAnsi="Arial" w:cs="Arial"/>
                <w:b/>
                <w:i/>
                <w:sz w:val="22"/>
                <w:szCs w:val="22"/>
              </w:rPr>
              <w:t>school</w:t>
            </w:r>
            <w:r w:rsidRPr="001B334F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1B334F">
              <w:rPr>
                <w:rFonts w:ascii="Arial" w:hAnsi="Arial" w:cs="Arial"/>
                <w:b/>
                <w:i/>
                <w:sz w:val="22"/>
                <w:szCs w:val="22"/>
              </w:rPr>
              <w:t>date of birth</w:t>
            </w:r>
            <w:r w:rsidRPr="001B334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212D4" w:rsidRPr="005F5345" w:rsidTr="00DC18E4">
        <w:trPr>
          <w:trHeight w:val="45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2D4" w:rsidRPr="005F5345" w:rsidRDefault="005212D4" w:rsidP="003F022B">
            <w:pPr>
              <w:jc w:val="center"/>
              <w:rPr>
                <w:rFonts w:ascii="Arial" w:hAnsi="Arial" w:cs="Arial"/>
              </w:rPr>
            </w:pPr>
            <w:r w:rsidRPr="005F5345">
              <w:rPr>
                <w:rFonts w:ascii="Arial" w:hAnsi="Arial" w:cs="Arial"/>
                <w:b/>
                <w:sz w:val="24"/>
              </w:rPr>
              <w:t xml:space="preserve">PHOTO ATTACHED  </w:t>
            </w:r>
            <w:r w:rsidRPr="00D128A5">
              <w:rPr>
                <w:rFonts w:ascii="Arial" w:hAnsi="Arial" w:cs="Arial"/>
                <w:sz w:val="24"/>
              </w:rPr>
              <w:t>(</w:t>
            </w:r>
            <w:r w:rsidRPr="00D128A5">
              <w:rPr>
                <w:rFonts w:ascii="Arial" w:hAnsi="Arial" w:cs="Arial"/>
              </w:rPr>
              <w:t>Please tick one)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2D4" w:rsidRPr="005F5345" w:rsidRDefault="005212D4" w:rsidP="005212D4">
            <w:pPr>
              <w:jc w:val="right"/>
              <w:rPr>
                <w:rFonts w:ascii="Arial" w:hAnsi="Arial" w:cs="Arial"/>
              </w:rPr>
            </w:pPr>
            <w:r w:rsidRPr="005F5345">
              <w:rPr>
                <w:rFonts w:ascii="Arial" w:hAnsi="Arial" w:cs="Arial"/>
              </w:rPr>
              <w:t xml:space="preserve">YES           </w:t>
            </w:r>
            <w:r w:rsidRPr="005F5345">
              <w:rPr>
                <w:rFonts w:ascii="Arial" w:hAnsi="Arial" w:cs="Arial"/>
                <w:sz w:val="32"/>
              </w:rPr>
              <w:sym w:font="Webdings" w:char="F063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12D4" w:rsidRPr="005F5345" w:rsidRDefault="00845E4E" w:rsidP="00845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212D4" w:rsidRPr="005F5345">
              <w:rPr>
                <w:rFonts w:ascii="Arial" w:hAnsi="Arial" w:cs="Arial"/>
              </w:rPr>
              <w:t xml:space="preserve">NO        </w:t>
            </w:r>
            <w:r w:rsidR="00F254BE" w:rsidRPr="005F5345">
              <w:rPr>
                <w:rFonts w:ascii="Arial" w:hAnsi="Arial" w:cs="Arial"/>
                <w:sz w:val="32"/>
              </w:rPr>
              <w:sym w:font="Webdings" w:char="F063"/>
            </w:r>
            <w:r w:rsidR="005212D4" w:rsidRPr="005F5345">
              <w:rPr>
                <w:rFonts w:ascii="Arial" w:hAnsi="Arial" w:cs="Arial"/>
              </w:rPr>
              <w:t xml:space="preserve">     </w:t>
            </w:r>
            <w:r w:rsidR="005212D4" w:rsidRPr="00845E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022B" w:rsidRPr="005F5345" w:rsidTr="00621B17">
        <w:trPr>
          <w:trHeight w:val="23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22B" w:rsidRPr="003F022B" w:rsidRDefault="003F022B" w:rsidP="003F02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22B" w:rsidRPr="005F5345" w:rsidRDefault="003F022B" w:rsidP="00621B17">
            <w:pPr>
              <w:jc w:val="right"/>
              <w:rPr>
                <w:rFonts w:ascii="Arial" w:hAnsi="Arial" w:cs="Arial"/>
              </w:rPr>
            </w:pPr>
            <w:r w:rsidRPr="005F5345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2B" w:rsidRPr="007823BE" w:rsidRDefault="00DC18E4" w:rsidP="00621B1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F022B" w:rsidRPr="005F5345">
              <w:rPr>
                <w:rFonts w:ascii="Arial" w:hAnsi="Arial" w:cs="Arial"/>
              </w:rPr>
              <w:t xml:space="preserve">            </w:t>
            </w:r>
          </w:p>
        </w:tc>
      </w:tr>
    </w:tbl>
    <w:p w:rsidR="005212D4" w:rsidRPr="003F022B" w:rsidRDefault="005212D4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E0F9C" w:rsidRPr="005F5345">
        <w:tc>
          <w:tcPr>
            <w:tcW w:w="10490" w:type="dxa"/>
            <w:tcBorders>
              <w:top w:val="single" w:sz="4" w:space="0" w:color="auto"/>
            </w:tcBorders>
          </w:tcPr>
          <w:p w:rsidR="00C23FA9" w:rsidRPr="005F5345" w:rsidRDefault="00C23FA9" w:rsidP="00C23FA9">
            <w:pPr>
              <w:rPr>
                <w:rFonts w:ascii="Arial" w:hAnsi="Arial" w:cs="Arial"/>
                <w:b/>
                <w:sz w:val="24"/>
              </w:rPr>
            </w:pPr>
            <w:r w:rsidRPr="005F5345">
              <w:rPr>
                <w:rFonts w:ascii="Arial" w:hAnsi="Arial" w:cs="Arial"/>
                <w:b/>
                <w:sz w:val="24"/>
              </w:rPr>
              <w:t>DECLARATION:</w:t>
            </w:r>
          </w:p>
          <w:p w:rsidR="00094B95" w:rsidRPr="0020063F" w:rsidRDefault="00094B95">
            <w:pPr>
              <w:jc w:val="both"/>
              <w:rPr>
                <w:rFonts w:ascii="Arial" w:hAnsi="Arial" w:cs="Arial"/>
                <w:b/>
              </w:rPr>
            </w:pPr>
          </w:p>
          <w:p w:rsidR="00DE0F9C" w:rsidRPr="0020063F" w:rsidRDefault="00DE0F9C">
            <w:pPr>
              <w:jc w:val="both"/>
              <w:rPr>
                <w:rFonts w:ascii="Arial" w:hAnsi="Arial" w:cs="Arial"/>
              </w:rPr>
            </w:pPr>
            <w:r w:rsidRPr="0020063F">
              <w:rPr>
                <w:rFonts w:ascii="Arial" w:hAnsi="Arial" w:cs="Arial"/>
                <w:b/>
              </w:rPr>
              <w:t>(</w:t>
            </w:r>
            <w:proofErr w:type="spellStart"/>
            <w:r w:rsidRPr="0020063F">
              <w:rPr>
                <w:rFonts w:ascii="Arial" w:hAnsi="Arial" w:cs="Arial"/>
                <w:b/>
              </w:rPr>
              <w:t>i</w:t>
            </w:r>
            <w:proofErr w:type="spellEnd"/>
            <w:r w:rsidRPr="0020063F">
              <w:rPr>
                <w:rFonts w:ascii="Arial" w:hAnsi="Arial" w:cs="Arial"/>
                <w:b/>
              </w:rPr>
              <w:t>)</w:t>
            </w:r>
            <w:r w:rsidRPr="0020063F">
              <w:rPr>
                <w:rFonts w:ascii="Arial" w:hAnsi="Arial" w:cs="Arial"/>
              </w:rPr>
              <w:t xml:space="preserve"> I understand that I am responsible for the behaviour of my child/children whilst they are travelling to and from school.  I also understand that serious misbehaviour reported to either the contractor, school or the </w:t>
            </w:r>
            <w:r w:rsidR="008F2902">
              <w:rPr>
                <w:rFonts w:ascii="Arial" w:hAnsi="Arial" w:cs="Arial"/>
              </w:rPr>
              <w:t>Children and Families</w:t>
            </w:r>
            <w:r w:rsidRPr="0020063F">
              <w:rPr>
                <w:rFonts w:ascii="Arial" w:hAnsi="Arial" w:cs="Arial"/>
              </w:rPr>
              <w:t xml:space="preserve"> Department could result in the withdrawal of the bus pass / travel pass.</w:t>
            </w:r>
          </w:p>
          <w:p w:rsidR="00DE0F9C" w:rsidRPr="0020063F" w:rsidRDefault="00DE0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0F9C" w:rsidRPr="0020063F" w:rsidRDefault="00DE0F9C">
            <w:pPr>
              <w:jc w:val="both"/>
              <w:rPr>
                <w:rFonts w:ascii="Arial" w:hAnsi="Arial" w:cs="Arial"/>
              </w:rPr>
            </w:pPr>
            <w:r w:rsidRPr="0020063F">
              <w:rPr>
                <w:rFonts w:ascii="Arial" w:hAnsi="Arial" w:cs="Arial"/>
              </w:rPr>
              <w:t>Examples of serious misbehaviour would include:</w:t>
            </w:r>
          </w:p>
          <w:p w:rsidR="00DE0F9C" w:rsidRPr="0020063F" w:rsidRDefault="00DE0F9C">
            <w:pPr>
              <w:jc w:val="both"/>
              <w:rPr>
                <w:rFonts w:ascii="Arial" w:hAnsi="Arial" w:cs="Arial"/>
              </w:rPr>
            </w:pPr>
          </w:p>
          <w:p w:rsidR="00DE0F9C" w:rsidRPr="0020063F" w:rsidRDefault="00DE0F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0063F">
              <w:rPr>
                <w:rFonts w:ascii="Arial" w:hAnsi="Arial" w:cs="Arial"/>
              </w:rPr>
              <w:t>behaviour that endangers the safety of the vehicle, passengers, other road users or pedestrians;</w:t>
            </w:r>
          </w:p>
          <w:p w:rsidR="00DE0F9C" w:rsidRDefault="00DE0F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0063F">
              <w:rPr>
                <w:rFonts w:ascii="Arial" w:hAnsi="Arial" w:cs="Arial"/>
              </w:rPr>
              <w:t>being violent or abusive towards the driver, company representative, anoth</w:t>
            </w:r>
            <w:r w:rsidR="0020063F">
              <w:rPr>
                <w:rFonts w:ascii="Arial" w:hAnsi="Arial" w:cs="Arial"/>
              </w:rPr>
              <w:t xml:space="preserve">er </w:t>
            </w:r>
            <w:proofErr w:type="gramStart"/>
            <w:r w:rsidR="0020063F">
              <w:rPr>
                <w:rFonts w:ascii="Arial" w:hAnsi="Arial" w:cs="Arial"/>
              </w:rPr>
              <w:t>pupil</w:t>
            </w:r>
            <w:proofErr w:type="gramEnd"/>
            <w:r w:rsidR="0020063F">
              <w:rPr>
                <w:rFonts w:ascii="Arial" w:hAnsi="Arial" w:cs="Arial"/>
              </w:rPr>
              <w:t xml:space="preserve"> or any other passenger.</w:t>
            </w:r>
          </w:p>
          <w:p w:rsidR="00DE0F9C" w:rsidRPr="0020063F" w:rsidRDefault="002006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0063F">
              <w:rPr>
                <w:rFonts w:ascii="Arial" w:hAnsi="Arial" w:cs="Arial"/>
              </w:rPr>
              <w:t>causing damage to the vehicle.</w:t>
            </w:r>
            <w:r w:rsidR="00DE0F9C" w:rsidRPr="0020063F">
              <w:rPr>
                <w:rFonts w:ascii="Arial" w:hAnsi="Arial" w:cs="Arial"/>
              </w:rPr>
              <w:t xml:space="preserve">   </w:t>
            </w:r>
          </w:p>
          <w:p w:rsidR="00DE0F9C" w:rsidRPr="0020063F" w:rsidRDefault="00DE0F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0F9C" w:rsidRPr="0020063F" w:rsidRDefault="00DE0F9C">
            <w:pPr>
              <w:jc w:val="both"/>
              <w:rPr>
                <w:rFonts w:ascii="Arial" w:hAnsi="Arial" w:cs="Arial"/>
              </w:rPr>
            </w:pPr>
            <w:r w:rsidRPr="0020063F">
              <w:rPr>
                <w:rFonts w:ascii="Arial" w:hAnsi="Arial" w:cs="Arial"/>
              </w:rPr>
              <w:t>Please also note that smoking is not permitted.</w:t>
            </w:r>
          </w:p>
          <w:p w:rsidR="00DE0F9C" w:rsidRPr="0020063F" w:rsidRDefault="00DE0F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F9C" w:rsidRPr="0020063F" w:rsidRDefault="00DE0F9C">
            <w:pPr>
              <w:jc w:val="both"/>
              <w:rPr>
                <w:rFonts w:ascii="Arial" w:hAnsi="Arial" w:cs="Arial"/>
                <w:b/>
                <w:i/>
              </w:rPr>
            </w:pPr>
            <w:r w:rsidRPr="0020063F">
              <w:rPr>
                <w:rFonts w:ascii="Arial" w:hAnsi="Arial" w:cs="Arial"/>
                <w:b/>
              </w:rPr>
              <w:t xml:space="preserve">(ii) </w:t>
            </w:r>
            <w:r w:rsidRPr="0020063F">
              <w:rPr>
                <w:rFonts w:ascii="Arial" w:hAnsi="Arial" w:cs="Arial"/>
                <w:b/>
                <w:i/>
              </w:rPr>
              <w:t>I agree that in order to administer the scheme, the Council may pass relevant information to transport operators.</w:t>
            </w:r>
          </w:p>
        </w:tc>
      </w:tr>
      <w:tr w:rsidR="00DE0F9C" w:rsidRPr="005F5345">
        <w:trPr>
          <w:trHeight w:val="422"/>
        </w:trPr>
        <w:tc>
          <w:tcPr>
            <w:tcW w:w="10490" w:type="dxa"/>
          </w:tcPr>
          <w:p w:rsidR="00DE0F9C" w:rsidRPr="005F5345" w:rsidRDefault="00DE0F9C">
            <w:pPr>
              <w:rPr>
                <w:rFonts w:ascii="Arial" w:hAnsi="Arial" w:cs="Arial"/>
                <w:sz w:val="24"/>
              </w:rPr>
            </w:pPr>
            <w:r w:rsidRPr="005F5345">
              <w:rPr>
                <w:rFonts w:ascii="Arial" w:hAnsi="Arial" w:cs="Arial"/>
                <w:sz w:val="24"/>
              </w:rPr>
              <w:t>Signature of Parent / Guardian:</w:t>
            </w:r>
            <w:r w:rsidR="008E5A62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DE0F9C" w:rsidRPr="005F5345">
        <w:trPr>
          <w:trHeight w:val="431"/>
        </w:trPr>
        <w:tc>
          <w:tcPr>
            <w:tcW w:w="10490" w:type="dxa"/>
          </w:tcPr>
          <w:p w:rsidR="00DE0F9C" w:rsidRPr="005F5345" w:rsidRDefault="00DE0F9C">
            <w:pPr>
              <w:rPr>
                <w:rFonts w:ascii="Arial" w:hAnsi="Arial" w:cs="Arial"/>
                <w:sz w:val="24"/>
              </w:rPr>
            </w:pPr>
            <w:r w:rsidRPr="005F5345">
              <w:rPr>
                <w:rFonts w:ascii="Arial" w:hAnsi="Arial" w:cs="Arial"/>
                <w:sz w:val="24"/>
              </w:rPr>
              <w:t xml:space="preserve">Name in Block Capitals:                               </w:t>
            </w:r>
            <w:r w:rsidR="001855CB">
              <w:rPr>
                <w:rFonts w:ascii="Arial" w:hAnsi="Arial" w:cs="Arial"/>
                <w:sz w:val="24"/>
              </w:rPr>
              <w:t xml:space="preserve">                    </w:t>
            </w:r>
            <w:r w:rsidRPr="005F5345">
              <w:rPr>
                <w:rFonts w:ascii="Arial" w:hAnsi="Arial" w:cs="Arial"/>
                <w:sz w:val="24"/>
              </w:rPr>
              <w:t xml:space="preserve">                     Date:</w:t>
            </w:r>
          </w:p>
        </w:tc>
      </w:tr>
      <w:tr w:rsidR="001855CB" w:rsidRPr="005F5345">
        <w:trPr>
          <w:trHeight w:val="431"/>
        </w:trPr>
        <w:tc>
          <w:tcPr>
            <w:tcW w:w="10490" w:type="dxa"/>
          </w:tcPr>
          <w:p w:rsidR="001855CB" w:rsidRPr="005F5345" w:rsidRDefault="001855CB">
            <w:pPr>
              <w:rPr>
                <w:rFonts w:ascii="Arial" w:hAnsi="Arial" w:cs="Arial"/>
                <w:sz w:val="24"/>
              </w:rPr>
            </w:pPr>
          </w:p>
        </w:tc>
      </w:tr>
    </w:tbl>
    <w:p w:rsidR="00AC4280" w:rsidRPr="002809EE" w:rsidRDefault="00E97B64" w:rsidP="002A4C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5pt;margin-top:3.85pt;width:294.5pt;height:55.75pt;z-index:251657728;mso-position-horizontal-relative:text;mso-position-vertical-relative:text">
            <v:textbox>
              <w:txbxContent>
                <w:p w:rsidR="003766D7" w:rsidRDefault="008319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 further information visit</w:t>
                  </w:r>
                  <w:r w:rsidR="003766D7">
                    <w:rPr>
                      <w:rFonts w:ascii="Arial" w:hAnsi="Arial" w:cs="Arial"/>
                    </w:rPr>
                    <w:t xml:space="preserve"> </w:t>
                  </w:r>
                  <w:hyperlink r:id="rId8" w:history="1">
                    <w:r w:rsidR="007D588E" w:rsidRPr="00DA0C46">
                      <w:rPr>
                        <w:rStyle w:val="Hyperlink"/>
                        <w:rFonts w:ascii="Arial" w:hAnsi="Arial" w:cs="Arial"/>
                      </w:rPr>
                      <w:t>www.edinburgh.gov.uk</w:t>
                    </w:r>
                  </w:hyperlink>
                </w:p>
                <w:p w:rsidR="007D588E" w:rsidRPr="003766D7" w:rsidRDefault="007D588E">
                  <w:pPr>
                    <w:rPr>
                      <w:rFonts w:ascii="Arial" w:hAnsi="Arial" w:cs="Arial"/>
                    </w:rPr>
                  </w:pPr>
                  <w:r w:rsidRPr="004D0ADB">
                    <w:rPr>
                      <w:rFonts w:ascii="Arial" w:hAnsi="Arial" w:cs="Arial"/>
                    </w:rPr>
                    <w:t xml:space="preserve">During School holidays </w:t>
                  </w:r>
                  <w:r w:rsidR="004D0ADB">
                    <w:rPr>
                      <w:rFonts w:ascii="Arial" w:hAnsi="Arial" w:cs="Arial"/>
                    </w:rPr>
                    <w:t xml:space="preserve">completed </w:t>
                  </w:r>
                  <w:r w:rsidRPr="004D0ADB">
                    <w:rPr>
                      <w:rFonts w:ascii="Arial" w:hAnsi="Arial" w:cs="Arial"/>
                    </w:rPr>
                    <w:t>forms can be returned to</w:t>
                  </w:r>
                  <w:r w:rsidR="0076146D">
                    <w:rPr>
                      <w:rFonts w:ascii="Arial" w:hAnsi="Arial" w:cs="Arial"/>
                    </w:rPr>
                    <w:t xml:space="preserve"> </w:t>
                  </w:r>
                  <w:r w:rsidR="00B6004C">
                    <w:rPr>
                      <w:rFonts w:ascii="Arial" w:hAnsi="Arial" w:cs="Arial"/>
                    </w:rPr>
                    <w:t xml:space="preserve">The </w:t>
                  </w:r>
                  <w:r w:rsidR="0076146D">
                    <w:rPr>
                      <w:rFonts w:ascii="Arial" w:hAnsi="Arial" w:cs="Arial"/>
                    </w:rPr>
                    <w:t>City of Edinburgh Council,</w:t>
                  </w:r>
                  <w:r w:rsidRPr="004D0ADB">
                    <w:rPr>
                      <w:rFonts w:ascii="Arial" w:hAnsi="Arial" w:cs="Arial"/>
                    </w:rPr>
                    <w:t xml:space="preserve"> </w:t>
                  </w:r>
                  <w:r w:rsidR="00AD64B8">
                    <w:rPr>
                      <w:rFonts w:ascii="Arial" w:hAnsi="Arial" w:cs="Arial"/>
                    </w:rPr>
                    <w:t>Passenger Operations</w:t>
                  </w:r>
                  <w:r w:rsidRPr="004D0ADB">
                    <w:rPr>
                      <w:rFonts w:ascii="Arial" w:hAnsi="Arial" w:cs="Arial"/>
                    </w:rPr>
                    <w:t xml:space="preserve">, </w:t>
                  </w:r>
                  <w:r w:rsidR="0076146D">
                    <w:rPr>
                      <w:rFonts w:ascii="Arial" w:hAnsi="Arial" w:cs="Arial"/>
                    </w:rPr>
                    <w:t xml:space="preserve">2 </w:t>
                  </w:r>
                  <w:proofErr w:type="spellStart"/>
                  <w:r w:rsidR="0076146D">
                    <w:rPr>
                      <w:rFonts w:ascii="Arial" w:hAnsi="Arial" w:cs="Arial"/>
                    </w:rPr>
                    <w:t>Peffer</w:t>
                  </w:r>
                  <w:proofErr w:type="spellEnd"/>
                  <w:r w:rsidR="0076146D">
                    <w:rPr>
                      <w:rFonts w:ascii="Arial" w:hAnsi="Arial" w:cs="Arial"/>
                    </w:rPr>
                    <w:t xml:space="preserve"> Place</w:t>
                  </w:r>
                  <w:r w:rsidRPr="004D0ADB">
                    <w:rPr>
                      <w:rFonts w:ascii="Arial" w:hAnsi="Arial" w:cs="Arial"/>
                    </w:rPr>
                    <w:t>, Edinburgh</w:t>
                  </w:r>
                  <w:r w:rsidRPr="001B334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D64B8">
                    <w:rPr>
                      <w:rFonts w:ascii="Arial" w:hAnsi="Arial" w:cs="Arial"/>
                    </w:rPr>
                    <w:t>EH1</w:t>
                  </w:r>
                  <w:r w:rsidR="0076146D">
                    <w:rPr>
                      <w:rFonts w:ascii="Arial" w:hAnsi="Arial" w:cs="Arial"/>
                    </w:rPr>
                    <w:t>6</w:t>
                  </w:r>
                  <w:r w:rsidRPr="00AD64B8">
                    <w:rPr>
                      <w:rFonts w:ascii="Arial" w:hAnsi="Arial" w:cs="Arial"/>
                    </w:rPr>
                    <w:t xml:space="preserve"> </w:t>
                  </w:r>
                  <w:r w:rsidR="00894562">
                    <w:rPr>
                      <w:rFonts w:ascii="Arial" w:hAnsi="Arial" w:cs="Arial"/>
                    </w:rPr>
                    <w:t>4</w:t>
                  </w:r>
                  <w:r w:rsidR="0076146D">
                    <w:rPr>
                      <w:rFonts w:ascii="Arial" w:hAnsi="Arial" w:cs="Arial"/>
                    </w:rPr>
                    <w:t>BB</w:t>
                  </w:r>
                </w:p>
              </w:txbxContent>
            </v:textbox>
          </v:shape>
        </w:pict>
      </w:r>
      <w:r w:rsidR="002809EE">
        <w:tab/>
      </w:r>
    </w:p>
    <w:sectPr w:rsidR="00AC4280" w:rsidRPr="002809EE" w:rsidSect="00776164">
      <w:footerReference w:type="default" r:id="rId9"/>
      <w:pgSz w:w="11909" w:h="16834" w:code="9"/>
      <w:pgMar w:top="426" w:right="720" w:bottom="-302" w:left="7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FF" w:rsidRDefault="00D321FF">
      <w:r>
        <w:separator/>
      </w:r>
    </w:p>
  </w:endnote>
  <w:endnote w:type="continuationSeparator" w:id="0">
    <w:p w:rsidR="00D321FF" w:rsidRDefault="00D3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1FF" w:rsidRDefault="00DC18E4" w:rsidP="008E3F82">
    <w:pPr>
      <w:pStyle w:val="Footer"/>
      <w:ind w:right="121"/>
      <w:jc w:val="right"/>
    </w:pPr>
    <w:r>
      <w:rPr>
        <w:noProof/>
      </w:rPr>
      <w:drawing>
        <wp:inline distT="0" distB="0" distL="0" distR="0">
          <wp:extent cx="2392698" cy="640080"/>
          <wp:effectExtent l="19050" t="0" r="7602" b="0"/>
          <wp:docPr id="1" name="Picture 1" descr="Black Services 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Services t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641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FF" w:rsidRDefault="00D321FF">
      <w:r>
        <w:separator/>
      </w:r>
    </w:p>
  </w:footnote>
  <w:footnote w:type="continuationSeparator" w:id="0">
    <w:p w:rsidR="00D321FF" w:rsidRDefault="00D3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D7E"/>
    <w:multiLevelType w:val="singleLevel"/>
    <w:tmpl w:val="ADD2CB3E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 w15:restartNumberingAfterBreak="0">
    <w:nsid w:val="19575FF7"/>
    <w:multiLevelType w:val="singleLevel"/>
    <w:tmpl w:val="9C608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6551A4B"/>
    <w:multiLevelType w:val="hybridMultilevel"/>
    <w:tmpl w:val="B7D02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A1F3A"/>
    <w:multiLevelType w:val="hybridMultilevel"/>
    <w:tmpl w:val="B2444850"/>
    <w:lvl w:ilvl="0" w:tplc="9E36E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DE"/>
    <w:rsid w:val="0001320D"/>
    <w:rsid w:val="00013421"/>
    <w:rsid w:val="00066F1B"/>
    <w:rsid w:val="00073CEA"/>
    <w:rsid w:val="00094B95"/>
    <w:rsid w:val="000C5AA8"/>
    <w:rsid w:val="000F433C"/>
    <w:rsid w:val="001135E8"/>
    <w:rsid w:val="00124857"/>
    <w:rsid w:val="001336D7"/>
    <w:rsid w:val="00134F8C"/>
    <w:rsid w:val="00136C41"/>
    <w:rsid w:val="001469B7"/>
    <w:rsid w:val="001514BD"/>
    <w:rsid w:val="001802CD"/>
    <w:rsid w:val="001855CB"/>
    <w:rsid w:val="001B1F39"/>
    <w:rsid w:val="0020063F"/>
    <w:rsid w:val="00205E3E"/>
    <w:rsid w:val="00243A59"/>
    <w:rsid w:val="002809EE"/>
    <w:rsid w:val="002A0043"/>
    <w:rsid w:val="002A4C6D"/>
    <w:rsid w:val="002E2D57"/>
    <w:rsid w:val="002E5C78"/>
    <w:rsid w:val="002F418C"/>
    <w:rsid w:val="002F433B"/>
    <w:rsid w:val="003168C7"/>
    <w:rsid w:val="003179F6"/>
    <w:rsid w:val="003419D7"/>
    <w:rsid w:val="003766D7"/>
    <w:rsid w:val="003A520B"/>
    <w:rsid w:val="003F022B"/>
    <w:rsid w:val="004370A0"/>
    <w:rsid w:val="004D0ADB"/>
    <w:rsid w:val="005212D4"/>
    <w:rsid w:val="005A4CB2"/>
    <w:rsid w:val="005E567A"/>
    <w:rsid w:val="005E70A2"/>
    <w:rsid w:val="005F5345"/>
    <w:rsid w:val="006201CB"/>
    <w:rsid w:val="00621B17"/>
    <w:rsid w:val="00635622"/>
    <w:rsid w:val="00635A0F"/>
    <w:rsid w:val="0064600D"/>
    <w:rsid w:val="0066021E"/>
    <w:rsid w:val="00682B7F"/>
    <w:rsid w:val="006A17DE"/>
    <w:rsid w:val="006C4F67"/>
    <w:rsid w:val="006F64BB"/>
    <w:rsid w:val="0070165D"/>
    <w:rsid w:val="00701DC6"/>
    <w:rsid w:val="007159A9"/>
    <w:rsid w:val="007249B0"/>
    <w:rsid w:val="0075380C"/>
    <w:rsid w:val="0076146D"/>
    <w:rsid w:val="00776164"/>
    <w:rsid w:val="007823BE"/>
    <w:rsid w:val="00793481"/>
    <w:rsid w:val="007D367C"/>
    <w:rsid w:val="007D588E"/>
    <w:rsid w:val="007E0E60"/>
    <w:rsid w:val="007F7862"/>
    <w:rsid w:val="00831920"/>
    <w:rsid w:val="00845E4E"/>
    <w:rsid w:val="00866C77"/>
    <w:rsid w:val="008902F0"/>
    <w:rsid w:val="00894562"/>
    <w:rsid w:val="008E3F82"/>
    <w:rsid w:val="008E5A62"/>
    <w:rsid w:val="008F2902"/>
    <w:rsid w:val="00932DA1"/>
    <w:rsid w:val="00935F3E"/>
    <w:rsid w:val="00954831"/>
    <w:rsid w:val="00954A68"/>
    <w:rsid w:val="00980A56"/>
    <w:rsid w:val="009B732C"/>
    <w:rsid w:val="009E4729"/>
    <w:rsid w:val="00A037C7"/>
    <w:rsid w:val="00A34E4C"/>
    <w:rsid w:val="00A36799"/>
    <w:rsid w:val="00A72CA4"/>
    <w:rsid w:val="00A81833"/>
    <w:rsid w:val="00A958B1"/>
    <w:rsid w:val="00A9673A"/>
    <w:rsid w:val="00A9711F"/>
    <w:rsid w:val="00AC4280"/>
    <w:rsid w:val="00AD64B8"/>
    <w:rsid w:val="00B07FCB"/>
    <w:rsid w:val="00B6004C"/>
    <w:rsid w:val="00BF12BC"/>
    <w:rsid w:val="00C23FA9"/>
    <w:rsid w:val="00C32D6A"/>
    <w:rsid w:val="00C5529B"/>
    <w:rsid w:val="00C563BC"/>
    <w:rsid w:val="00C75307"/>
    <w:rsid w:val="00CD3B18"/>
    <w:rsid w:val="00D128A5"/>
    <w:rsid w:val="00D17C30"/>
    <w:rsid w:val="00D215B4"/>
    <w:rsid w:val="00D321FF"/>
    <w:rsid w:val="00D541FF"/>
    <w:rsid w:val="00D8411C"/>
    <w:rsid w:val="00DA040F"/>
    <w:rsid w:val="00DA0943"/>
    <w:rsid w:val="00DC18E4"/>
    <w:rsid w:val="00DE0F9C"/>
    <w:rsid w:val="00DE4A28"/>
    <w:rsid w:val="00DF6F56"/>
    <w:rsid w:val="00E00D03"/>
    <w:rsid w:val="00E03AEF"/>
    <w:rsid w:val="00E21FF6"/>
    <w:rsid w:val="00E433FB"/>
    <w:rsid w:val="00E5002D"/>
    <w:rsid w:val="00E53678"/>
    <w:rsid w:val="00E77368"/>
    <w:rsid w:val="00E97B64"/>
    <w:rsid w:val="00EB7A6C"/>
    <w:rsid w:val="00EE246D"/>
    <w:rsid w:val="00F000A1"/>
    <w:rsid w:val="00F254BE"/>
    <w:rsid w:val="00F268EF"/>
    <w:rsid w:val="00F34E57"/>
    <w:rsid w:val="00F471A0"/>
    <w:rsid w:val="00F627B7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35A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02D"/>
  </w:style>
  <w:style w:type="paragraph" w:styleId="Heading1">
    <w:name w:val="heading 1"/>
    <w:basedOn w:val="Normal"/>
    <w:next w:val="Normal"/>
    <w:qFormat/>
    <w:rsid w:val="00E5002D"/>
    <w:pPr>
      <w:keepNext/>
      <w:ind w:firstLine="27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002D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5002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5002D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5002D"/>
    <w:pPr>
      <w:keepNext/>
      <w:ind w:left="45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5002D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002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E5002D"/>
    <w:pPr>
      <w:jc w:val="center"/>
    </w:pPr>
    <w:rPr>
      <w:b/>
      <w:sz w:val="18"/>
    </w:rPr>
  </w:style>
  <w:style w:type="paragraph" w:styleId="BodyText">
    <w:name w:val="Body Text"/>
    <w:basedOn w:val="Normal"/>
    <w:rsid w:val="00E5002D"/>
    <w:pPr>
      <w:jc w:val="both"/>
    </w:pPr>
    <w:rPr>
      <w:b/>
      <w:sz w:val="24"/>
    </w:rPr>
  </w:style>
  <w:style w:type="paragraph" w:styleId="Header">
    <w:name w:val="header"/>
    <w:basedOn w:val="Normal"/>
    <w:rsid w:val="00E50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0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5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6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urg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D880-F79B-43CC-824C-3E11F94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4110D627.dotm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http://www.edinburgh.gov.uk/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2017-03-02T14:18:00Z</dcterms:created>
  <dcterms:modified xsi:type="dcterms:W3CDTF">2018-02-13T11:41:00Z</dcterms:modified>
</cp:coreProperties>
</file>