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50.389999pt;margin-top:89.650009pt;width:332.15pt;height:98.55pt;mso-position-horizontal-relative:page;mso-position-vertical-relative:page;z-index:-7480" coordorigin="1008,1793" coordsize="6643,1971">
            <v:group style="position:absolute;left:7537;top:1808;width:101;height:231" coordorigin="7537,1808" coordsize="101,231">
              <v:shape style="position:absolute;left:7537;top:1808;width:101;height:231" coordorigin="7537,1808" coordsize="101,231" path="m7537,2038l7638,2038,7638,1808,7537,1808,7537,2038xe" filled="true" fillcolor="#ffff99" stroked="false">
                <v:path arrowok="t"/>
                <v:fill type="solid"/>
              </v:shape>
            </v:group>
            <v:group style="position:absolute;left:1020;top:1808;width:101;height:231" coordorigin="1020,1808" coordsize="101,231">
              <v:shape style="position:absolute;left:1020;top:1808;width:101;height:231" coordorigin="1020,1808" coordsize="101,231" path="m1020,2038l1121,2038,1121,1808,1020,1808,1020,2038xe" filled="true" fillcolor="#ffff99" stroked="false">
                <v:path arrowok="t"/>
                <v:fill type="solid"/>
              </v:shape>
            </v:group>
            <v:group style="position:absolute;left:1121;top:1808;width:6417;height:231" coordorigin="1121,1808" coordsize="6417,231">
              <v:shape style="position:absolute;left:1121;top:1808;width:6417;height:231" coordorigin="1121,1808" coordsize="6417,231" path="m1121,2038l7537,2038,7537,1808,1121,1808,1121,2038xe" filled="true" fillcolor="#ffff99" stroked="false">
                <v:path arrowok="t"/>
                <v:fill type="solid"/>
              </v:shape>
            </v:group>
            <v:group style="position:absolute;left:1018;top:1803;width:6623;height:2" coordorigin="1018,1803" coordsize="6623,2">
              <v:shape style="position:absolute;left:1018;top:1803;width:6623;height:2" coordorigin="1018,1803" coordsize="6623,0" path="m1018,1803l7640,1803e" filled="false" stroked="true" strokeweight=".48pt" strokecolor="#000000">
                <v:path arrowok="t"/>
              </v:shape>
            </v:group>
            <v:group style="position:absolute;left:1018;top:2043;width:6623;height:2" coordorigin="1018,2043" coordsize="6623,2">
              <v:shape style="position:absolute;left:1018;top:2043;width:6623;height:2" coordorigin="1018,2043" coordsize="6623,0" path="m1018,2043l7640,2043e" filled="false" stroked="true" strokeweight=".48pt" strokecolor="#000000">
                <v:path arrowok="t"/>
              </v:shape>
            </v:group>
            <v:group style="position:absolute;left:1013;top:1798;width:2;height:1961" coordorigin="1013,1798" coordsize="2,1961">
              <v:shape style="position:absolute;left:1013;top:1798;width:2;height:1961" coordorigin="1013,1798" coordsize="0,1961" path="m1013,1798l1013,3759e" filled="false" stroked="true" strokeweight=".48pt" strokecolor="#000000">
                <v:path arrowok="t"/>
              </v:shape>
            </v:group>
            <v:group style="position:absolute;left:7645;top:1798;width:2;height:1961" coordorigin="7645,1798" coordsize="2,1961">
              <v:shape style="position:absolute;left:7645;top:1798;width:2;height:1961" coordorigin="7645,1798" coordsize="0,1961" path="m7645,1798l7645,3759e" filled="false" stroked="true" strokeweight=".48001pt" strokecolor="#000000">
                <v:path arrowok="t"/>
              </v:shape>
            </v:group>
            <v:group style="position:absolute;left:1018;top:3754;width:10;height:2" coordorigin="1018,3754" coordsize="10,2">
              <v:shape style="position:absolute;left:1018;top:3754;width:10;height:2" coordorigin="1018,3754" coordsize="10,0" path="m1018,3754l1027,3754e" filled="false" stroked="true" strokeweight=".48pt" strokecolor="#000000">
                <v:path arrowok="t"/>
              </v:shape>
            </v:group>
            <v:group style="position:absolute;left:1027;top:3754;width:6613;height:2" coordorigin="1027,3754" coordsize="6613,2">
              <v:shape style="position:absolute;left:1027;top:3754;width:6613;height:2" coordorigin="1027,3754" coordsize="6613,0" path="m1027,3754l7640,3754e" filled="false" stroked="true" strokeweight=".4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9.279999pt;margin-top:89.650009pt;width:388.9pt;height:98.55pt;mso-position-horizontal-relative:page;mso-position-vertical-relative:page;z-index:-7456" coordorigin="7986,1793" coordsize="7778,1971">
            <v:group style="position:absolute;left:15650;top:1808;width:108;height:231" coordorigin="15650,1808" coordsize="108,231">
              <v:shape style="position:absolute;left:15650;top:1808;width:108;height:231" coordorigin="15650,1808" coordsize="108,231" path="m15650,2038l15758,2038,15758,1808,15650,1808,15650,2038xe" filled="true" fillcolor="#ffff99" stroked="false">
                <v:path arrowok="t"/>
                <v:fill type="solid"/>
              </v:shape>
            </v:group>
            <v:group style="position:absolute;left:7995;top:1808;width:104;height:231" coordorigin="7995,1808" coordsize="104,231">
              <v:shape style="position:absolute;left:7995;top:1808;width:104;height:231" coordorigin="7995,1808" coordsize="104,231" path="m7995,2038l8099,2038,8099,1808,7995,1808,7995,2038xe" filled="true" fillcolor="#ffff99" stroked="false">
                <v:path arrowok="t"/>
                <v:fill type="solid"/>
              </v:shape>
            </v:group>
            <v:group style="position:absolute;left:8099;top:1808;width:7552;height:231" coordorigin="8099,1808" coordsize="7552,231">
              <v:shape style="position:absolute;left:8099;top:1808;width:7552;height:231" coordorigin="8099,1808" coordsize="7552,231" path="m8099,2038l15650,2038,15650,1808,8099,1808,8099,2038xe" filled="true" fillcolor="#ffff99" stroked="false">
                <v:path arrowok="t"/>
                <v:fill type="solid"/>
              </v:shape>
            </v:group>
            <v:group style="position:absolute;left:7995;top:1803;width:7763;height:2" coordorigin="7995,1803" coordsize="7763,2">
              <v:shape style="position:absolute;left:7995;top:1803;width:7763;height:2" coordorigin="7995,1803" coordsize="7763,0" path="m7995,1803l15758,1803e" filled="false" stroked="true" strokeweight=".48pt" strokecolor="#000000">
                <v:path arrowok="t"/>
              </v:shape>
            </v:group>
            <v:group style="position:absolute;left:7995;top:2043;width:7759;height:2" coordorigin="7995,2043" coordsize="7759,2">
              <v:shape style="position:absolute;left:7995;top:2043;width:7759;height:2" coordorigin="7995,2043" coordsize="7759,0" path="m7995,2043l15754,2043e" filled="false" stroked="true" strokeweight=".48pt" strokecolor="#000000">
                <v:path arrowok="t"/>
              </v:shape>
            </v:group>
            <v:group style="position:absolute;left:7991;top:1798;width:2;height:1961" coordorigin="7991,1798" coordsize="2,1961">
              <v:shape style="position:absolute;left:7991;top:1798;width:2;height:1961" coordorigin="7991,1798" coordsize="0,1961" path="m7991,1798l7991,3759e" filled="false" stroked="true" strokeweight=".48001pt" strokecolor="#000000">
                <v:path arrowok="t"/>
              </v:shape>
            </v:group>
            <v:group style="position:absolute;left:15758;top:2038;width:2;height:1721" coordorigin="15758,2038" coordsize="2,1721">
              <v:shape style="position:absolute;left:15758;top:2038;width:2;height:1721" coordorigin="15758,2038" coordsize="0,1721" path="m15758,2038l15758,3759e" filled="false" stroked="true" strokeweight=".48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389999pt;margin-top:199.240005pt;width:332.15pt;height:98.55pt;mso-position-horizontal-relative:page;mso-position-vertical-relative:page;z-index:-7432" coordorigin="1008,3985" coordsize="6643,1971">
            <v:group style="position:absolute;left:7537;top:3999;width:101;height:231" coordorigin="7537,3999" coordsize="101,231">
              <v:shape style="position:absolute;left:7537;top:3999;width:101;height:231" coordorigin="7537,3999" coordsize="101,231" path="m7537,4230l7638,4230,7638,3999,7537,3999,7537,4230xe" filled="true" fillcolor="#ffff99" stroked="false">
                <v:path arrowok="t"/>
                <v:fill type="solid"/>
              </v:shape>
            </v:group>
            <v:group style="position:absolute;left:1020;top:3999;width:101;height:231" coordorigin="1020,3999" coordsize="101,231">
              <v:shape style="position:absolute;left:1020;top:3999;width:101;height:231" coordorigin="1020,3999" coordsize="101,231" path="m1020,4230l1121,4230,1121,3999,1020,3999,1020,4230xe" filled="true" fillcolor="#ffff99" stroked="false">
                <v:path arrowok="t"/>
                <v:fill type="solid"/>
              </v:shape>
            </v:group>
            <v:group style="position:absolute;left:1121;top:3999;width:6417;height:231" coordorigin="1121,3999" coordsize="6417,231">
              <v:shape style="position:absolute;left:1121;top:3999;width:6417;height:231" coordorigin="1121,3999" coordsize="6417,231" path="m1121,4230l7537,4230,7537,3999,1121,3999,1121,4230xe" filled="true" fillcolor="#ffff99" stroked="false">
                <v:path arrowok="t"/>
                <v:fill type="solid"/>
              </v:shape>
            </v:group>
            <v:group style="position:absolute;left:1018;top:3995;width:10;height:2" coordorigin="1018,3995" coordsize="10,2">
              <v:shape style="position:absolute;left:1018;top:3995;width:10;height:2" coordorigin="1018,3995" coordsize="10,0" path="m1018,3995l1027,3995e" filled="false" stroked="true" strokeweight=".48pt" strokecolor="#000000">
                <v:path arrowok="t"/>
              </v:shape>
            </v:group>
            <v:group style="position:absolute;left:1027;top:3995;width:6613;height:2" coordorigin="1027,3995" coordsize="6613,2">
              <v:shape style="position:absolute;left:1027;top:3995;width:6613;height:2" coordorigin="1027,3995" coordsize="6613,0" path="m1027,3995l7640,3995e" filled="false" stroked="true" strokeweight=".48pt" strokecolor="#000000">
                <v:path arrowok="t"/>
              </v:shape>
            </v:group>
            <v:group style="position:absolute;left:1018;top:4235;width:6623;height:2" coordorigin="1018,4235" coordsize="6623,2">
              <v:shape style="position:absolute;left:1018;top:4235;width:6623;height:2" coordorigin="1018,4235" coordsize="6623,0" path="m1018,4235l7640,4235e" filled="false" stroked="true" strokeweight=".48pt" strokecolor="#000000">
                <v:path arrowok="t"/>
              </v:shape>
            </v:group>
            <v:group style="position:absolute;left:1013;top:3990;width:2;height:1961" coordorigin="1013,3990" coordsize="2,1961">
              <v:shape style="position:absolute;left:1013;top:3990;width:2;height:1961" coordorigin="1013,3990" coordsize="0,1961" path="m1013,3990l1013,5951e" filled="false" stroked="true" strokeweight=".48pt" strokecolor="#000000">
                <v:path arrowok="t"/>
              </v:shape>
            </v:group>
            <v:group style="position:absolute;left:7645;top:3990;width:2;height:1961" coordorigin="7645,3990" coordsize="2,1961">
              <v:shape style="position:absolute;left:7645;top:3990;width:2;height:1961" coordorigin="7645,3990" coordsize="0,1961" path="m7645,3990l7645,5951e" filled="false" stroked="true" strokeweight=".48001pt" strokecolor="#000000">
                <v:path arrowok="t"/>
              </v:shape>
            </v:group>
            <v:group style="position:absolute;left:1018;top:5946;width:10;height:2" coordorigin="1018,5946" coordsize="10,2">
              <v:shape style="position:absolute;left:1018;top:5946;width:10;height:2" coordorigin="1018,5946" coordsize="10,0" path="m1018,5946l1027,5946e" filled="false" stroked="true" strokeweight=".48001pt" strokecolor="#000000">
                <v:path arrowok="t"/>
              </v:shape>
            </v:group>
            <v:group style="position:absolute;left:1027;top:5946;width:6613;height:2" coordorigin="1027,5946" coordsize="6613,2">
              <v:shape style="position:absolute;left:1027;top:5946;width:6613;height:2" coordorigin="1027,5946" coordsize="6613,0" path="m1027,5946l7640,5946e" filled="false" stroked="true" strokeweight=".4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9.279999pt;margin-top:199.240005pt;width:388.9pt;height:98.55pt;mso-position-horizontal-relative:page;mso-position-vertical-relative:page;z-index:-7408" coordorigin="7986,3985" coordsize="7778,1971">
            <v:group style="position:absolute;left:15650;top:3999;width:104;height:231" coordorigin="15650,3999" coordsize="104,231">
              <v:shape style="position:absolute;left:15650;top:3999;width:104;height:231" coordorigin="15650,3999" coordsize="104,231" path="m15650,4230l15754,4230,15754,3999,15650,3999,15650,4230xe" filled="true" fillcolor="#ffff99" stroked="false">
                <v:path arrowok="t"/>
                <v:fill type="solid"/>
              </v:shape>
            </v:group>
            <v:group style="position:absolute;left:7995;top:3999;width:104;height:231" coordorigin="7995,3999" coordsize="104,231">
              <v:shape style="position:absolute;left:7995;top:3999;width:104;height:231" coordorigin="7995,3999" coordsize="104,231" path="m7995,4230l8099,4230,8099,3999,7995,3999,7995,4230xe" filled="true" fillcolor="#ffff99" stroked="false">
                <v:path arrowok="t"/>
                <v:fill type="solid"/>
              </v:shape>
            </v:group>
            <v:group style="position:absolute;left:8099;top:3999;width:7552;height:231" coordorigin="8099,3999" coordsize="7552,231">
              <v:shape style="position:absolute;left:8099;top:3999;width:7552;height:231" coordorigin="8099,3999" coordsize="7552,231" path="m8099,4230l15650,4230,15650,3999,8099,3999,8099,4230xe" filled="true" fillcolor="#ffff99" stroked="false">
                <v:path arrowok="t"/>
                <v:fill type="solid"/>
              </v:shape>
            </v:group>
            <v:group style="position:absolute;left:7995;top:3995;width:10;height:2" coordorigin="7995,3995" coordsize="10,2">
              <v:shape style="position:absolute;left:7995;top:3995;width:10;height:2" coordorigin="7995,3995" coordsize="10,0" path="m7995,3995l8005,3995e" filled="false" stroked="true" strokeweight=".48pt" strokecolor="#000000">
                <v:path arrowok="t"/>
              </v:shape>
            </v:group>
            <v:group style="position:absolute;left:8005;top:3995;width:7749;height:2" coordorigin="8005,3995" coordsize="7749,2">
              <v:shape style="position:absolute;left:8005;top:3995;width:7749;height:2" coordorigin="8005,3995" coordsize="7749,0" path="m8005,3995l15754,3995e" filled="false" stroked="true" strokeweight=".48pt" strokecolor="#000000">
                <v:path arrowok="t"/>
              </v:shape>
            </v:group>
            <v:group style="position:absolute;left:7995;top:4235;width:7759;height:2" coordorigin="7995,4235" coordsize="7759,2">
              <v:shape style="position:absolute;left:7995;top:4235;width:7759;height:2" coordorigin="7995,4235" coordsize="7759,0" path="m7995,4235l15754,4235e" filled="false" stroked="true" strokeweight=".48pt" strokecolor="#000000">
                <v:path arrowok="t"/>
              </v:shape>
            </v:group>
            <v:group style="position:absolute;left:7991;top:3990;width:2;height:1961" coordorigin="7991,3990" coordsize="2,1961">
              <v:shape style="position:absolute;left:7991;top:3990;width:2;height:1961" coordorigin="7991,3990" coordsize="0,1961" path="m7991,3990l7991,5951e" filled="false" stroked="true" strokeweight=".48001pt" strokecolor="#000000">
                <v:path arrowok="t"/>
              </v:shape>
            </v:group>
            <v:group style="position:absolute;left:15758;top:3990;width:2;height:1961" coordorigin="15758,3990" coordsize="2,1961">
              <v:shape style="position:absolute;left:15758;top:3990;width:2;height:1961" coordorigin="15758,3990" coordsize="0,1961" path="m15758,3990l15758,5951e" filled="false" stroked="true" strokeweight=".48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389999pt;margin-top:308.799988pt;width:332.15pt;height:98.45pt;mso-position-horizontal-relative:page;mso-position-vertical-relative:page;z-index:-7384" coordorigin="1008,6176" coordsize="6643,1969">
            <v:group style="position:absolute;left:7537;top:6191;width:101;height:231" coordorigin="7537,6191" coordsize="101,231">
              <v:shape style="position:absolute;left:7537;top:6191;width:101;height:231" coordorigin="7537,6191" coordsize="101,231" path="m7537,6421l7638,6421,7638,6191,7537,6191,7537,6421xe" filled="true" fillcolor="#ffff99" stroked="false">
                <v:path arrowok="t"/>
                <v:fill type="solid"/>
              </v:shape>
            </v:group>
            <v:group style="position:absolute;left:1020;top:6191;width:101;height:231" coordorigin="1020,6191" coordsize="101,231">
              <v:shape style="position:absolute;left:1020;top:6191;width:101;height:231" coordorigin="1020,6191" coordsize="101,231" path="m1020,6421l1121,6421,1121,6191,1020,6191,1020,6421xe" filled="true" fillcolor="#ffff99" stroked="false">
                <v:path arrowok="t"/>
                <v:fill type="solid"/>
              </v:shape>
            </v:group>
            <v:group style="position:absolute;left:1121;top:6191;width:6417;height:231" coordorigin="1121,6191" coordsize="6417,231">
              <v:shape style="position:absolute;left:1121;top:6191;width:6417;height:231" coordorigin="1121,6191" coordsize="6417,231" path="m1121,6421l7537,6421,7537,6191,1121,6191,1121,6421xe" filled="true" fillcolor="#ffff99" stroked="false">
                <v:path arrowok="t"/>
                <v:fill type="solid"/>
              </v:shape>
            </v:group>
            <v:group style="position:absolute;left:1018;top:6186;width:10;height:2" coordorigin="1018,6186" coordsize="10,2">
              <v:shape style="position:absolute;left:1018;top:6186;width:10;height:2" coordorigin="1018,6186" coordsize="10,0" path="m1018,6186l1027,6186e" filled="false" stroked="true" strokeweight=".48001pt" strokecolor="#000000">
                <v:path arrowok="t"/>
              </v:shape>
            </v:group>
            <v:group style="position:absolute;left:1027;top:6186;width:6613;height:2" coordorigin="1027,6186" coordsize="6613,2">
              <v:shape style="position:absolute;left:1027;top:6186;width:6613;height:2" coordorigin="1027,6186" coordsize="6613,0" path="m1027,6186l7640,6186e" filled="false" stroked="true" strokeweight=".48001pt" strokecolor="#000000">
                <v:path arrowok="t"/>
              </v:shape>
            </v:group>
            <v:group style="position:absolute;left:1018;top:6426;width:6623;height:2" coordorigin="1018,6426" coordsize="6623,2">
              <v:shape style="position:absolute;left:1018;top:6426;width:6623;height:2" coordorigin="1018,6426" coordsize="6623,0" path="m1018,6426l7640,6426e" filled="false" stroked="true" strokeweight=".48001pt" strokecolor="#000000">
                <v:path arrowok="t"/>
              </v:shape>
            </v:group>
            <v:group style="position:absolute;left:1013;top:6181;width:2;height:1959" coordorigin="1013,6181" coordsize="2,1959">
              <v:shape style="position:absolute;left:1013;top:6181;width:2;height:1959" coordorigin="1013,6181" coordsize="0,1959" path="m1013,6181l1013,8140e" filled="false" stroked="true" strokeweight=".48pt" strokecolor="#000000">
                <v:path arrowok="t"/>
              </v:shape>
            </v:group>
            <v:group style="position:absolute;left:7645;top:6181;width:2;height:1959" coordorigin="7645,6181" coordsize="2,1959">
              <v:shape style="position:absolute;left:7645;top:6181;width:2;height:1959" coordorigin="7645,6181" coordsize="0,1959" path="m7645,6181l7645,8140e" filled="false" stroked="true" strokeweight=".48001pt" strokecolor="#000000">
                <v:path arrowok="t"/>
              </v:shape>
            </v:group>
            <v:group style="position:absolute;left:1018;top:8135;width:10;height:2" coordorigin="1018,8135" coordsize="10,2">
              <v:shape style="position:absolute;left:1018;top:8135;width:10;height:2" coordorigin="1018,8135" coordsize="10,0" path="m1018,8135l1027,8135e" filled="false" stroked="true" strokeweight=".48001pt" strokecolor="#000000">
                <v:path arrowok="t"/>
              </v:shape>
            </v:group>
            <v:group style="position:absolute;left:1027;top:8135;width:6613;height:2" coordorigin="1027,8135" coordsize="6613,2">
              <v:shape style="position:absolute;left:1027;top:8135;width:6613;height:2" coordorigin="1027,8135" coordsize="6613,0" path="m1027,8135l7640,8135e" filled="false" stroked="true" strokeweight=".4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9.279999pt;margin-top:308.799988pt;width:388.9pt;height:98.45pt;mso-position-horizontal-relative:page;mso-position-vertical-relative:page;z-index:-7360" coordorigin="7986,6176" coordsize="7778,1969">
            <v:group style="position:absolute;left:15650;top:6191;width:104;height:231" coordorigin="15650,6191" coordsize="104,231">
              <v:shape style="position:absolute;left:15650;top:6191;width:104;height:231" coordorigin="15650,6191" coordsize="104,231" path="m15650,6421l15754,6421,15754,6191,15650,6191,15650,6421xe" filled="true" fillcolor="#ffff99" stroked="false">
                <v:path arrowok="t"/>
                <v:fill type="solid"/>
              </v:shape>
            </v:group>
            <v:group style="position:absolute;left:7995;top:6191;width:104;height:231" coordorigin="7995,6191" coordsize="104,231">
              <v:shape style="position:absolute;left:7995;top:6191;width:104;height:231" coordorigin="7995,6191" coordsize="104,231" path="m7995,6421l8099,6421,8099,6191,7995,6191,7995,6421xe" filled="true" fillcolor="#ffff99" stroked="false">
                <v:path arrowok="t"/>
                <v:fill type="solid"/>
              </v:shape>
            </v:group>
            <v:group style="position:absolute;left:8099;top:6191;width:7552;height:231" coordorigin="8099,6191" coordsize="7552,231">
              <v:shape style="position:absolute;left:8099;top:6191;width:7552;height:231" coordorigin="8099,6191" coordsize="7552,231" path="m8099,6421l15650,6421,15650,6191,8099,6191,8099,6421xe" filled="true" fillcolor="#ffff99" stroked="false">
                <v:path arrowok="t"/>
                <v:fill type="solid"/>
              </v:shape>
            </v:group>
            <v:group style="position:absolute;left:7995;top:6186;width:10;height:2" coordorigin="7995,6186" coordsize="10,2">
              <v:shape style="position:absolute;left:7995;top:6186;width:10;height:2" coordorigin="7995,6186" coordsize="10,0" path="m7995,6186l8005,6186e" filled="false" stroked="true" strokeweight=".48001pt" strokecolor="#000000">
                <v:path arrowok="t"/>
              </v:shape>
            </v:group>
            <v:group style="position:absolute;left:8005;top:6186;width:7749;height:2" coordorigin="8005,6186" coordsize="7749,2">
              <v:shape style="position:absolute;left:8005;top:6186;width:7749;height:2" coordorigin="8005,6186" coordsize="7749,0" path="m8005,6186l15754,6186e" filled="false" stroked="true" strokeweight=".48001pt" strokecolor="#000000">
                <v:path arrowok="t"/>
              </v:shape>
            </v:group>
            <v:group style="position:absolute;left:7995;top:6426;width:7759;height:2" coordorigin="7995,6426" coordsize="7759,2">
              <v:shape style="position:absolute;left:7995;top:6426;width:7759;height:2" coordorigin="7995,6426" coordsize="7759,0" path="m7995,6426l15754,6426e" filled="false" stroked="true" strokeweight=".48001pt" strokecolor="#000000">
                <v:path arrowok="t"/>
              </v:shape>
            </v:group>
            <v:group style="position:absolute;left:7991;top:6181;width:2;height:1959" coordorigin="7991,6181" coordsize="2,1959">
              <v:shape style="position:absolute;left:7991;top:6181;width:2;height:1959" coordorigin="7991,6181" coordsize="0,1959" path="m7991,6181l7991,8140e" filled="false" stroked="true" strokeweight=".48001pt" strokecolor="#000000">
                <v:path arrowok="t"/>
              </v:shape>
            </v:group>
            <v:group style="position:absolute;left:15758;top:6181;width:2;height:1959" coordorigin="15758,6181" coordsize="2,1959">
              <v:shape style="position:absolute;left:15758;top:6181;width:2;height:1959" coordorigin="15758,6181" coordsize="0,1959" path="m15758,6181l15758,8140e" filled="false" stroked="true" strokeweight=".4800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389999pt;margin-top:418.26001pt;width:332.15pt;height:98.7pt;mso-position-horizontal-relative:page;mso-position-vertical-relative:page;z-index:-7336" coordorigin="1008,8365" coordsize="6643,1974">
            <v:group style="position:absolute;left:7537;top:8382;width:101;height:228" coordorigin="7537,8382" coordsize="101,228">
              <v:shape style="position:absolute;left:7537;top:8382;width:101;height:228" coordorigin="7537,8382" coordsize="101,228" path="m7537,8610l7638,8610,7638,8382,7537,8382,7537,8610xe" filled="true" fillcolor="#ffff99" stroked="false">
                <v:path arrowok="t"/>
                <v:fill type="solid"/>
              </v:shape>
            </v:group>
            <v:group style="position:absolute;left:1020;top:8382;width:101;height:228" coordorigin="1020,8382" coordsize="101,228">
              <v:shape style="position:absolute;left:1020;top:8382;width:101;height:228" coordorigin="1020,8382" coordsize="101,228" path="m1020,8610l1121,8610,1121,8382,1020,8382,1020,8610xe" filled="true" fillcolor="#ffff99" stroked="false">
                <v:path arrowok="t"/>
                <v:fill type="solid"/>
              </v:shape>
            </v:group>
            <v:group style="position:absolute;left:1121;top:8382;width:6417;height:228" coordorigin="1121,8382" coordsize="6417,228">
              <v:shape style="position:absolute;left:1121;top:8382;width:6417;height:228" coordorigin="1121,8382" coordsize="6417,228" path="m1121,8610l7537,8610,7537,8382,1121,8382,1121,8610xe" filled="true" fillcolor="#ffff99" stroked="false">
                <v:path arrowok="t"/>
                <v:fill type="solid"/>
              </v:shape>
            </v:group>
            <v:group style="position:absolute;left:1018;top:8375;width:10;height:2" coordorigin="1018,8375" coordsize="10,2">
              <v:shape style="position:absolute;left:1018;top:8375;width:10;height:2" coordorigin="1018,8375" coordsize="10,0" path="m1018,8375l1027,8375e" filled="false" stroked="true" strokeweight=".48001pt" strokecolor="#000000">
                <v:path arrowok="t"/>
              </v:shape>
            </v:group>
            <v:group style="position:absolute;left:1027;top:8375;width:6613;height:2" coordorigin="1027,8375" coordsize="6613,2">
              <v:shape style="position:absolute;left:1027;top:8375;width:6613;height:2" coordorigin="1027,8375" coordsize="6613,0" path="m1027,8375l7640,8375e" filled="false" stroked="true" strokeweight=".48001pt" strokecolor="#000000">
                <v:path arrowok="t"/>
              </v:shape>
            </v:group>
            <v:group style="position:absolute;left:1018;top:8615;width:6623;height:2" coordorigin="1018,8615" coordsize="6623,2">
              <v:shape style="position:absolute;left:1018;top:8615;width:6623;height:2" coordorigin="1018,8615" coordsize="6623,0" path="m1018,8615l7640,8615e" filled="false" stroked="true" strokeweight=".48001pt" strokecolor="#000000">
                <v:path arrowok="t"/>
              </v:shape>
            </v:group>
            <v:group style="position:absolute;left:1013;top:8370;width:2;height:1964" coordorigin="1013,8370" coordsize="2,1964">
              <v:shape style="position:absolute;left:1013;top:8370;width:2;height:1964" coordorigin="1013,8370" coordsize="0,1964" path="m1013,8370l1013,10334e" filled="false" stroked="true" strokeweight=".48pt" strokecolor="#000000">
                <v:path arrowok="t"/>
              </v:shape>
            </v:group>
            <v:group style="position:absolute;left:7645;top:8370;width:2;height:1964" coordorigin="7645,8370" coordsize="2,1964">
              <v:shape style="position:absolute;left:7645;top:8370;width:2;height:1964" coordorigin="7645,8370" coordsize="0,1964" path="m7645,8370l7645,10334e" filled="false" stroked="true" strokeweight=".4800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99.279999pt;margin-top:418.26001pt;width:388.9pt;height:98.7pt;mso-position-horizontal-relative:page;mso-position-vertical-relative:page;z-index:-7312" coordorigin="7986,8365" coordsize="7778,1974">
            <v:group style="position:absolute;left:15650;top:8382;width:104;height:228" coordorigin="15650,8382" coordsize="104,228">
              <v:shape style="position:absolute;left:15650;top:8382;width:104;height:228" coordorigin="15650,8382" coordsize="104,228" path="m15650,8610l15754,8610,15754,8382,15650,8382,15650,8610xe" filled="true" fillcolor="#ffff99" stroked="false">
                <v:path arrowok="t"/>
                <v:fill type="solid"/>
              </v:shape>
            </v:group>
            <v:group style="position:absolute;left:7995;top:8382;width:104;height:228" coordorigin="7995,8382" coordsize="104,228">
              <v:shape style="position:absolute;left:7995;top:8382;width:104;height:228" coordorigin="7995,8382" coordsize="104,228" path="m7995,8610l8099,8610,8099,8382,7995,8382,7995,8610xe" filled="true" fillcolor="#ffff99" stroked="false">
                <v:path arrowok="t"/>
                <v:fill type="solid"/>
              </v:shape>
            </v:group>
            <v:group style="position:absolute;left:8099;top:8382;width:7552;height:228" coordorigin="8099,8382" coordsize="7552,228">
              <v:shape style="position:absolute;left:8099;top:8382;width:7552;height:228" coordorigin="8099,8382" coordsize="7552,228" path="m8099,8610l15650,8610,15650,8382,8099,8382,8099,8610xe" filled="true" fillcolor="#ffff99" stroked="false">
                <v:path arrowok="t"/>
                <v:fill type="solid"/>
              </v:shape>
            </v:group>
            <v:group style="position:absolute;left:7995;top:8375;width:10;height:2" coordorigin="7995,8375" coordsize="10,2">
              <v:shape style="position:absolute;left:7995;top:8375;width:10;height:2" coordorigin="7995,8375" coordsize="10,0" path="m7995,8375l8005,8375e" filled="false" stroked="true" strokeweight=".48001pt" strokecolor="#000000">
                <v:path arrowok="t"/>
              </v:shape>
            </v:group>
            <v:group style="position:absolute;left:8005;top:8375;width:7749;height:2" coordorigin="8005,8375" coordsize="7749,2">
              <v:shape style="position:absolute;left:8005;top:8375;width:7749;height:2" coordorigin="8005,8375" coordsize="7749,0" path="m8005,8375l15754,8375e" filled="false" stroked="true" strokeweight=".48001pt" strokecolor="#000000">
                <v:path arrowok="t"/>
              </v:shape>
            </v:group>
            <v:group style="position:absolute;left:7995;top:8615;width:7759;height:2" coordorigin="7995,8615" coordsize="7759,2">
              <v:shape style="position:absolute;left:7995;top:8615;width:7759;height:2" coordorigin="7995,8615" coordsize="7759,0" path="m7995,8615l15754,8615e" filled="false" stroked="true" strokeweight=".48001pt" strokecolor="#000000">
                <v:path arrowok="t"/>
              </v:shape>
            </v:group>
            <v:group style="position:absolute;left:7991;top:8370;width:2;height:1964" coordorigin="7991,8370" coordsize="2,1964">
              <v:shape style="position:absolute;left:7991;top:8370;width:2;height:1964" coordorigin="7991,8370" coordsize="0,1964" path="m7991,8370l7991,10334e" filled="false" stroked="true" strokeweight=".48001pt" strokecolor="#000000">
                <v:path arrowok="t"/>
              </v:shape>
            </v:group>
            <v:group style="position:absolute;left:15758;top:8370;width:2;height:1964" coordorigin="15758,8370" coordsize="2,1964">
              <v:shape style="position:absolute;left:15758;top:8370;width:2;height:1964" coordorigin="15758,8370" coordsize="0,1964" path="m15758,8370l15758,10334e" filled="false" stroked="true" strokeweight=".48004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11" w:after="0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tbl>
      <w:tblPr>
        <w:tblW w:w="0" w:type="auto"/>
        <w:jc w:val="left"/>
        <w:tblInd w:w="17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2"/>
        <w:gridCol w:w="346"/>
        <w:gridCol w:w="7768"/>
      </w:tblGrid>
      <w:tr>
        <w:trPr>
          <w:trHeight w:val="240" w:hRule="exact"/>
        </w:trPr>
        <w:tc>
          <w:tcPr>
            <w:tcW w:w="6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30" w:lineRule="exact"/>
              <w:ind w:right="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Language and Literacy (English and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French/German/Spanish)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30" w:lineRule="exact"/>
              <w:ind w:left="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Mathematics and</w:t>
            </w:r>
            <w:r>
              <w:rPr>
                <w:rFonts w:ascii="Arial"/>
                <w:b/>
                <w:spacing w:val="-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Numeracy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711" w:hRule="exact"/>
        </w:trPr>
        <w:tc>
          <w:tcPr>
            <w:tcW w:w="6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6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6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6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Health and Wellbeing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(PE/PSE/HE/Food/Text.)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30" w:lineRule="exact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Social Studies (History/Geography/Modern</w:t>
            </w:r>
            <w:r>
              <w:rPr>
                <w:rFonts w:ascii="Arial"/>
                <w:b/>
                <w:spacing w:val="-1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Studies/Econ.)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711" w:hRule="exact"/>
        </w:trPr>
        <w:tc>
          <w:tcPr>
            <w:tcW w:w="6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6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6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" w:hRule="exact"/>
        </w:trPr>
        <w:tc>
          <w:tcPr>
            <w:tcW w:w="6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6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Religious</w:t>
            </w:r>
            <w:r>
              <w:rPr>
                <w:rFonts w:ascii="Arial"/>
                <w:b/>
                <w:spacing w:val="-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Studies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FFF99"/>
          </w:tcPr>
          <w:p>
            <w:pPr>
              <w:pStyle w:val="TableParagraph"/>
              <w:spacing w:line="240" w:lineRule="auto"/>
              <w:ind w:right="1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Sciences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(Biology/Chemistry/Physics)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709" w:hRule="exact"/>
        </w:trPr>
        <w:tc>
          <w:tcPr>
            <w:tcW w:w="6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6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41" w:hRule="exact"/>
        </w:trPr>
        <w:tc>
          <w:tcPr>
            <w:tcW w:w="6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6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53" w:hRule="exact"/>
        </w:trPr>
        <w:tc>
          <w:tcPr>
            <w:tcW w:w="663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Expressive Arts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(Music/Drama/Art/Media)</w:t>
            </w:r>
            <w:r>
              <w:rPr>
                <w:rFonts w:ascii="Arial"/>
                <w:sz w:val="20"/>
              </w:rPr>
            </w:r>
          </w:p>
        </w:tc>
        <w:tc>
          <w:tcPr>
            <w:tcW w:w="3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68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1" w:right="0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Technologies (CDT/Graph Com./Eng Sci./Des&amp;Manu./Comp./Bus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Mgmt)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7" w:after="0"/>
        <w:ind w:right="0"/>
        <w:rPr>
          <w:rFonts w:ascii="Times New Roman" w:hAnsi="Times New Roman" w:cs="Times New Roman" w:eastAsia="Times New Roman" w:hint="default"/>
          <w:sz w:val="24"/>
          <w:szCs w:val="24"/>
        </w:rPr>
      </w:pPr>
    </w:p>
    <w:p>
      <w:pPr>
        <w:spacing w:line="240" w:lineRule="auto"/>
        <w:ind w:left="10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 style="width:741pt;height:27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pStyle w:val="BodyText"/>
                    <w:spacing w:line="240" w:lineRule="auto"/>
                    <w:ind w:right="0"/>
                    <w:jc w:val="left"/>
                    <w:rPr>
                      <w:b w:val="0"/>
                      <w:bCs w:val="0"/>
                    </w:rPr>
                  </w:pPr>
                  <w:r>
                    <w:rPr/>
                    <w:t>NOTE: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possible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draw 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every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subject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when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completing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each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curricular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area.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should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concentrate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subjects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where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3"/>
                    </w:rPr>
                    <w:t>you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achieved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most.</w:t>
                  </w:r>
                  <w:r>
                    <w:rPr>
                      <w:b w:val="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after="0" w:line="240" w:lineRule="auto"/>
        <w:rPr>
          <w:rFonts w:ascii="Times New Roman" w:hAnsi="Times New Roman" w:cs="Times New Roman" w:eastAsia="Times New Roman" w:hint="default"/>
          <w:sz w:val="20"/>
          <w:szCs w:val="20"/>
        </w:rPr>
        <w:sectPr>
          <w:headerReference w:type="default" r:id="rId5"/>
          <w:type w:val="continuous"/>
          <w:pgSz w:w="16840" w:h="11910" w:orient="landscape"/>
          <w:pgMar w:header="596" w:top="1380" w:bottom="280" w:left="840" w:right="960"/>
        </w:sectPr>
      </w:pP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group style="position:absolute;margin-left:50.389999pt;margin-top:89.650009pt;width:737.8pt;height:481.1pt;mso-position-horizontal-relative:page;mso-position-vertical-relative:page;z-index:-7288" coordorigin="1008,1793" coordsize="14756,9622">
            <v:group style="position:absolute;left:1020;top:1808;width:6618;height:284" coordorigin="1020,1808" coordsize="6618,284">
              <v:shape style="position:absolute;left:1020;top:1808;width:6618;height:284" coordorigin="1020,1808" coordsize="6618,284" path="m1020,2091l7638,2091,7638,1808,1020,1808,1020,2091xe" filled="true" fillcolor="#ccffff" stroked="false">
                <v:path arrowok="t"/>
                <v:fill type="solid"/>
              </v:shape>
            </v:group>
            <v:group style="position:absolute;left:1121;top:1808;width:6417;height:231" coordorigin="1121,1808" coordsize="6417,231">
              <v:shape style="position:absolute;left:1121;top:1808;width:6417;height:231" coordorigin="1121,1808" coordsize="6417,231" path="m1121,2038l7537,2038,7537,1808,1121,1808,1121,2038xe" filled="true" fillcolor="#ccffff" stroked="false">
                <v:path arrowok="t"/>
                <v:fill type="solid"/>
              </v:shape>
            </v:group>
            <v:group style="position:absolute;left:1018;top:1803;width:6623;height:2" coordorigin="1018,1803" coordsize="6623,2">
              <v:shape style="position:absolute;left:1018;top:1803;width:6623;height:2" coordorigin="1018,1803" coordsize="6623,0" path="m1018,1803l7640,1803e" filled="false" stroked="true" strokeweight=".48pt" strokecolor="#000000">
                <v:path arrowok="t"/>
              </v:shape>
            </v:group>
            <v:group style="position:absolute;left:1018;top:2096;width:6623;height:2" coordorigin="1018,2096" coordsize="6623,2">
              <v:shape style="position:absolute;left:1018;top:2096;width:6623;height:2" coordorigin="1018,2096" coordsize="6623,0" path="m1018,2096l7640,2096e" filled="false" stroked="true" strokeweight=".48pt" strokecolor="#000000">
                <v:path arrowok="t"/>
              </v:shape>
            </v:group>
            <v:group style="position:absolute;left:1013;top:1798;width:2;height:3716" coordorigin="1013,1798" coordsize="2,3716">
              <v:shape style="position:absolute;left:1013;top:1798;width:2;height:3716" coordorigin="1013,1798" coordsize="0,3716" path="m1013,1798l1013,5514e" filled="false" stroked="true" strokeweight=".48pt" strokecolor="#000000">
                <v:path arrowok="t"/>
              </v:shape>
            </v:group>
            <v:group style="position:absolute;left:7645;top:1798;width:2;height:3716" coordorigin="7645,1798" coordsize="2,3716">
              <v:shape style="position:absolute;left:7645;top:1798;width:2;height:3716" coordorigin="7645,1798" coordsize="0,3716" path="m7645,1798l7645,5514e" filled="false" stroked="true" strokeweight=".48001pt" strokecolor="#000000">
                <v:path arrowok="t"/>
              </v:shape>
            </v:group>
            <v:group style="position:absolute;left:1020;top:6376;width:6618;height:284" coordorigin="1020,6376" coordsize="6618,284">
              <v:shape style="position:absolute;left:1020;top:6376;width:6618;height:284" coordorigin="1020,6376" coordsize="6618,284" path="m1020,6659l7638,6659,7638,6376,1020,6376,1020,6659xe" filled="true" fillcolor="#ccffff" stroked="false">
                <v:path arrowok="t"/>
                <v:fill type="solid"/>
              </v:shape>
            </v:group>
            <v:group style="position:absolute;left:1121;top:6376;width:6417;height:231" coordorigin="1121,6376" coordsize="6417,231">
              <v:shape style="position:absolute;left:1121;top:6376;width:6417;height:231" coordorigin="1121,6376" coordsize="6417,231" path="m1121,6606l7537,6606,7537,6376,1121,6376,1121,6606xe" filled="true" fillcolor="#ccffff" stroked="false">
                <v:path arrowok="t"/>
                <v:fill type="solid"/>
              </v:shape>
            </v:group>
            <v:group style="position:absolute;left:1018;top:6371;width:10;height:2" coordorigin="1018,6371" coordsize="10,2">
              <v:shape style="position:absolute;left:1018;top:6371;width:10;height:2" coordorigin="1018,6371" coordsize="10,0" path="m1018,6371l1027,6371e" filled="false" stroked="true" strokeweight=".47998pt" strokecolor="#000000">
                <v:path arrowok="t"/>
              </v:shape>
            </v:group>
            <v:group style="position:absolute;left:1027;top:6371;width:6613;height:2" coordorigin="1027,6371" coordsize="6613,2">
              <v:shape style="position:absolute;left:1027;top:6371;width:6613;height:2" coordorigin="1027,6371" coordsize="6613,0" path="m1027,6371l7640,6371e" filled="false" stroked="true" strokeweight=".47998pt" strokecolor="#000000">
                <v:path arrowok="t"/>
              </v:shape>
            </v:group>
            <v:group style="position:absolute;left:1018;top:6664;width:6623;height:2" coordorigin="1018,6664" coordsize="6623,2">
              <v:shape style="position:absolute;left:1018;top:6664;width:6623;height:2" coordorigin="1018,6664" coordsize="6623,0" path="m1018,6664l7640,6664e" filled="false" stroked="true" strokeweight=".48001pt" strokecolor="#000000">
                <v:path arrowok="t"/>
              </v:shape>
            </v:group>
            <v:group style="position:absolute;left:1013;top:6366;width:2;height:3716" coordorigin="1013,6366" coordsize="2,3716">
              <v:shape style="position:absolute;left:1013;top:6366;width:2;height:3716" coordorigin="1013,6366" coordsize="0,3716" path="m1013,6366l1013,10082e" filled="false" stroked="true" strokeweight=".48pt" strokecolor="#000000">
                <v:path arrowok="t"/>
              </v:shape>
            </v:group>
            <v:group style="position:absolute;left:1018;top:10077;width:6623;height:2" coordorigin="1018,10077" coordsize="6623,2">
              <v:shape style="position:absolute;left:1018;top:10077;width:6623;height:2" coordorigin="1018,10077" coordsize="6623,0" path="m1018,10077l7640,10077e" filled="false" stroked="true" strokeweight=".48001pt" strokecolor="#000000">
                <v:path arrowok="t"/>
              </v:shape>
            </v:group>
            <v:group style="position:absolute;left:7645;top:6366;width:2;height:3716" coordorigin="7645,6366" coordsize="2,3716">
              <v:shape style="position:absolute;left:7645;top:6366;width:2;height:3716" coordorigin="7645,6366" coordsize="0,3716" path="m7645,6366l7645,10082e" filled="false" stroked="true" strokeweight=".48001pt" strokecolor="#000000">
                <v:path arrowok="t"/>
              </v:shape>
            </v:group>
            <v:group style="position:absolute;left:7933;top:6376;width:7821;height:284" coordorigin="7933,6376" coordsize="7821,284">
              <v:shape style="position:absolute;left:7933;top:6376;width:7821;height:284" coordorigin="7933,6376" coordsize="7821,284" path="m7933,6659l15754,6659,15754,6376,7933,6376,7933,6659xe" filled="true" fillcolor="#ccffff" stroked="false">
                <v:path arrowok="t"/>
                <v:fill type="solid"/>
              </v:shape>
            </v:group>
            <v:group style="position:absolute;left:8034;top:6376;width:7617;height:231" coordorigin="8034,6376" coordsize="7617,231">
              <v:shape style="position:absolute;left:8034;top:6376;width:7617;height:231" coordorigin="8034,6376" coordsize="7617,231" path="m8034,6606l15650,6606,15650,6376,8034,6376,8034,6606xe" filled="true" fillcolor="#ccffff" stroked="false">
                <v:path arrowok="t"/>
                <v:fill type="solid"/>
              </v:shape>
            </v:group>
            <v:group style="position:absolute;left:7933;top:6371;width:10;height:2" coordorigin="7933,6371" coordsize="10,2">
              <v:shape style="position:absolute;left:7933;top:6371;width:10;height:2" coordorigin="7933,6371" coordsize="10,0" path="m7933,6371l7943,6371e" filled="false" stroked="true" strokeweight=".47998pt" strokecolor="#000000">
                <v:path arrowok="t"/>
              </v:shape>
            </v:group>
            <v:group style="position:absolute;left:7943;top:6371;width:7811;height:2" coordorigin="7943,6371" coordsize="7811,2">
              <v:shape style="position:absolute;left:7943;top:6371;width:7811;height:2" coordorigin="7943,6371" coordsize="7811,0" path="m7943,6371l15754,6371e" filled="false" stroked="true" strokeweight=".47998pt" strokecolor="#000000">
                <v:path arrowok="t"/>
              </v:shape>
            </v:group>
            <v:group style="position:absolute;left:7933;top:6664;width:7821;height:2" coordorigin="7933,6664" coordsize="7821,2">
              <v:shape style="position:absolute;left:7933;top:6664;width:7821;height:2" coordorigin="7933,6664" coordsize="7821,0" path="m7933,6664l15754,6664e" filled="false" stroked="true" strokeweight=".48001pt" strokecolor="#000000">
                <v:path arrowok="t"/>
              </v:shape>
            </v:group>
            <v:group style="position:absolute;left:7928;top:6366;width:2;height:3716" coordorigin="7928,6366" coordsize="2,3716">
              <v:shape style="position:absolute;left:7928;top:6366;width:2;height:3716" coordorigin="7928,6366" coordsize="0,3716" path="m7928,6366l7928,10082e" filled="false" stroked="true" strokeweight=".48001pt" strokecolor="#000000">
                <v:path arrowok="t"/>
              </v:shape>
            </v:group>
            <v:group style="position:absolute;left:7933;top:10077;width:7821;height:2" coordorigin="7933,10077" coordsize="7821,2">
              <v:shape style="position:absolute;left:7933;top:10077;width:7821;height:2" coordorigin="7933,10077" coordsize="7821,0" path="m7933,10077l15754,10077e" filled="false" stroked="true" strokeweight=".48001pt" strokecolor="#000000">
                <v:path arrowok="t"/>
              </v:shape>
            </v:group>
            <v:group style="position:absolute;left:15758;top:6366;width:2;height:3716" coordorigin="15758,6366" coordsize="2,3716">
              <v:shape style="position:absolute;left:15758;top:6366;width:2;height:3716" coordorigin="15758,6366" coordsize="0,3716" path="m15758,6366l15758,10082e" filled="false" stroked="true" strokeweight=".48004pt" strokecolor="#000000">
                <v:path arrowok="t"/>
              </v:shape>
            </v:group>
            <v:group style="position:absolute;left:5180;top:9507;width:5525;height:1900" coordorigin="5180,9507" coordsize="5525,1900">
              <v:shape style="position:absolute;left:5180;top:9507;width:5525;height:1900" coordorigin="5180,9507" coordsize="5525,1900" path="m10388,9507l5497,9507,5424,9515,5357,9539,5299,9577,5250,9626,5212,9684,5188,9751,5180,9824,5180,11090,5188,11163,5212,11230,5250,11288,5299,11337,5357,11375,5424,11399,5497,11407,10388,11407,10461,11399,10528,11375,10586,11337,10635,11288,10673,11230,10697,11163,10705,11090,10705,9824,10697,9751,10673,9684,10635,9626,10586,9577,10528,9539,10461,9515,10388,9507xe" filled="true" fillcolor="#ffffff" stroked="false">
                <v:path arrowok="t"/>
                <v:fill type="solid"/>
              </v:shape>
            </v:group>
            <v:group style="position:absolute;left:5180;top:9507;width:5525;height:1900" coordorigin="5180,9507" coordsize="5525,1900">
              <v:shape style="position:absolute;left:5180;top:9507;width:5525;height:1900" coordorigin="5180,9507" coordsize="5525,1900" path="m5497,9507l5424,9515,5357,9539,5299,9577,5250,9626,5212,9684,5188,9751,5180,9824,5180,11090,5188,11163,5212,11230,5250,11288,5299,11337,5357,11375,5424,11399,5497,11407,10388,11407,10461,11399,10528,11375,10586,11337,10635,11288,10673,11230,10697,11163,10705,11090,10705,9824,10697,9751,10673,9684,10635,9626,10586,9577,10528,9539,10461,9515,10388,9507,5497,9507xe" filled="false" stroked="true" strokeweight=".75pt" strokecolor="#000000">
                <v:path arrowok="t"/>
              </v:shape>
            </v:group>
            <v:group style="position:absolute;left:6207;top:4564;width:3360;height:2715" coordorigin="6207,4564" coordsize="3360,2715">
              <v:shape style="position:absolute;left:6207;top:4564;width:3360;height:2715" coordorigin="6207,4564" coordsize="3360,2715" path="m9114,4564l6660,4564,6586,4570,6517,4587,6452,4615,6392,4651,6340,4697,6294,4749,6258,4809,6230,4873,6213,4943,6207,5016,6207,6826,6213,6900,6230,6969,6258,7034,6294,7094,6340,7146,6392,7192,6452,7228,6517,7256,6586,7273,6660,7279,9114,7279,9188,7273,9257,7256,9322,7228,9382,7192,9434,7146,9480,7094,9516,7034,9544,6969,9561,6900,9567,6826,9567,5016,9561,4943,9544,4873,9516,4809,9480,4749,9434,4697,9382,4651,9322,4615,9257,4587,9188,4570,9114,4564xe" filled="true" fillcolor="#ffffff" stroked="false">
                <v:path arrowok="t"/>
                <v:fill type="solid"/>
              </v:shape>
            </v:group>
            <v:group style="position:absolute;left:6207;top:4564;width:3360;height:2715" coordorigin="6207,4564" coordsize="3360,2715">
              <v:shape style="position:absolute;left:6207;top:4564;width:3360;height:2715" coordorigin="6207,4564" coordsize="3360,2715" path="m6660,4564l6586,4570,6517,4587,6452,4615,6392,4651,6340,4697,6294,4749,6258,4809,6230,4873,6213,4943,6207,5016,6207,6826,6213,6900,6230,6969,6258,7034,6294,7094,6340,7146,6392,7192,6452,7228,6517,7256,6586,7273,6660,7279,9114,7279,9188,7273,9257,7256,9322,7228,9382,7192,9434,7146,9480,7094,9516,7034,9544,6969,9561,6900,9567,6826,9567,5016,9561,4943,9544,4873,9516,4809,9480,4749,9434,4697,9382,4651,9322,4615,9257,4587,9188,4570,9114,4564,6660,4564xe" filled="false" stroked="true" strokeweight=".75pt" strokecolor="#000000">
                <v:path arrowok="t"/>
              </v:shape>
              <v:shape style="position:absolute;left:6477;top:4640;width:2725;height:1381" type="#_x0000_t75" stroked="false">
                <v:imagedata r:id="rId6" o:title=""/>
              </v:shape>
            </v:group>
            <v:group style="position:absolute;left:7158;top:7124;width:1778;height:2" coordorigin="7158,7124" coordsize="1778,2">
              <v:shape style="position:absolute;left:7158;top:7124;width:1778;height:2" coordorigin="7158,7124" coordsize="1778,0" path="m7158,7124l8935,7124e" filled="false" stroked="true" strokeweight=".88644pt" strokecolor="#000000">
                <v:path arrowok="t"/>
              </v:shape>
            </v:group>
            <v:group style="position:absolute;left:6205;top:9914;width:2557;height:2" coordorigin="6205,9914" coordsize="2557,2">
              <v:shape style="position:absolute;left:6205;top:9914;width:2557;height:2" coordorigin="6205,9914" coordsize="2557,0" path="m6205,9914l8761,9914e" filled="false" stroked="true" strokeweight=".627480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15"/>
          <w:szCs w:val="15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32"/>
        <w:gridCol w:w="283"/>
        <w:gridCol w:w="7830"/>
      </w:tblGrid>
      <w:tr>
        <w:trPr>
          <w:trHeight w:val="293" w:hRule="exact"/>
        </w:trPr>
        <w:tc>
          <w:tcPr>
            <w:tcW w:w="66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CCFFFF"/>
          </w:tcPr>
          <w:p>
            <w:pPr>
              <w:pStyle w:val="TableParagraph"/>
              <w:spacing w:line="230" w:lineRule="exact"/>
              <w:ind w:right="8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My Personal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Statement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>
            <w:pPr>
              <w:pStyle w:val="TableParagraph"/>
              <w:spacing w:line="225" w:lineRule="exact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My Personal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Achievements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413" w:hRule="exact"/>
        </w:trPr>
        <w:tc>
          <w:tcPr>
            <w:tcW w:w="663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7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1087" w:hRule="exact"/>
        </w:trPr>
        <w:tc>
          <w:tcPr>
            <w:tcW w:w="6632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7"/>
              <w:ind w:right="5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Skills I have Gained for the</w:t>
            </w:r>
            <w:r>
              <w:rPr>
                <w:rFonts w:ascii="Arial"/>
                <w:b/>
                <w:spacing w:val="-1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Future</w:t>
            </w:r>
            <w:r>
              <w:rPr>
                <w:rFonts w:ascii="Arial"/>
                <w:sz w:val="20"/>
              </w:rPr>
            </w:r>
          </w:p>
        </w:tc>
        <w:tc>
          <w:tcPr>
            <w:tcW w:w="2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30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67"/>
              <w:ind w:right="2"/>
              <w:jc w:val="center"/>
              <w:rPr>
                <w:rFonts w:ascii="Arial" w:hAnsi="Arial" w:cs="Arial" w:eastAsia="Arial" w:hint="default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Me in The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Future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6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74"/>
        <w:ind w:left="5628" w:right="8699" w:firstLine="0"/>
        <w:jc w:val="center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sz w:val="20"/>
        </w:rPr>
        <w:t>Name:</w:t>
      </w:r>
      <w:r>
        <w:rPr>
          <w:rFonts w:ascii="Arial"/>
          <w:sz w:val="20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0"/>
        <w:ind w:right="0"/>
        <w:rPr>
          <w:rFonts w:ascii="Arial" w:hAnsi="Arial" w:cs="Arial" w:eastAsia="Arial" w:hint="default"/>
          <w:b/>
          <w:bCs/>
          <w:sz w:val="20"/>
          <w:szCs w:val="20"/>
        </w:rPr>
      </w:pPr>
    </w:p>
    <w:p>
      <w:pPr>
        <w:spacing w:line="240" w:lineRule="auto" w:before="11"/>
        <w:ind w:right="0"/>
        <w:rPr>
          <w:rFonts w:ascii="Arial" w:hAnsi="Arial" w:cs="Arial" w:eastAsia="Arial" w:hint="default"/>
          <w:b/>
          <w:bCs/>
          <w:sz w:val="15"/>
          <w:szCs w:val="15"/>
        </w:rPr>
      </w:pPr>
    </w:p>
    <w:p>
      <w:pPr>
        <w:pStyle w:val="Heading1"/>
        <w:tabs>
          <w:tab w:pos="7972" w:val="left" w:leader="none"/>
        </w:tabs>
        <w:spacing w:line="240" w:lineRule="auto"/>
        <w:ind w:right="5858"/>
        <w:jc w:val="left"/>
        <w:rPr>
          <w:u w:val="none"/>
        </w:rPr>
      </w:pPr>
      <w:r>
        <w:rPr>
          <w:w w:val="95"/>
          <w:u w:val="none"/>
        </w:rPr>
        <w:t>Signed:</w:t>
        <w:tab/>
      </w:r>
      <w:r>
        <w:rPr>
          <w:u w:val="none"/>
        </w:rPr>
        <w:t>Pupil</w:t>
      </w:r>
    </w:p>
    <w:p>
      <w:pPr>
        <w:tabs>
          <w:tab w:pos="7803" w:val="left" w:leader="none"/>
        </w:tabs>
        <w:spacing w:line="381" w:lineRule="auto" w:before="134"/>
        <w:ind w:left="4517" w:right="5858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w w:val="95"/>
          <w:sz w:val="20"/>
        </w:rPr>
        <w:t>Signed:</w:t>
      </w:r>
      <w:r>
        <w:rPr>
          <w:rFonts w:ascii="Arial"/>
          <w:w w:val="95"/>
          <w:sz w:val="20"/>
          <w:u w:val="single" w:color="000000"/>
        </w:rPr>
        <w:t> </w:t>
        <w:tab/>
      </w:r>
      <w:r>
        <w:rPr>
          <w:rFonts w:ascii="Arial"/>
          <w:w w:val="95"/>
          <w:sz w:val="20"/>
        </w:rPr>
      </w:r>
      <w:r>
        <w:rPr>
          <w:rFonts w:ascii="Arial"/>
          <w:sz w:val="20"/>
        </w:rPr>
        <w:t>Parent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/</w:t>
      </w:r>
      <w:r>
        <w:rPr>
          <w:rFonts w:ascii="Arial"/>
          <w:spacing w:val="-2"/>
          <w:sz w:val="20"/>
        </w:rPr>
        <w:t> </w:t>
      </w:r>
      <w:r>
        <w:rPr>
          <w:rFonts w:ascii="Arial"/>
          <w:sz w:val="20"/>
        </w:rPr>
        <w:t>Carer</w:t>
      </w:r>
      <w:r>
        <w:rPr>
          <w:rFonts w:ascii="Arial"/>
          <w:w w:val="99"/>
          <w:sz w:val="20"/>
        </w:rPr>
        <w:t> </w:t>
      </w:r>
      <w:r>
        <w:rPr>
          <w:rFonts w:ascii="Arial"/>
          <w:w w:val="95"/>
          <w:sz w:val="20"/>
        </w:rPr>
        <w:t>Signed:</w:t>
      </w:r>
      <w:r>
        <w:rPr>
          <w:rFonts w:ascii="Arial"/>
          <w:w w:val="95"/>
          <w:sz w:val="20"/>
          <w:u w:val="single" w:color="000000"/>
        </w:rPr>
        <w:t> </w:t>
        <w:tab/>
      </w:r>
      <w:r>
        <w:rPr>
          <w:rFonts w:ascii="Arial"/>
          <w:w w:val="95"/>
          <w:sz w:val="20"/>
        </w:rPr>
      </w:r>
      <w:r>
        <w:rPr>
          <w:rFonts w:ascii="Arial"/>
          <w:sz w:val="20"/>
        </w:rPr>
        <w:t>Teacher </w:t>
      </w:r>
      <w:r>
        <w:rPr>
          <w:rFonts w:ascii="Arial"/>
          <w:sz w:val="20"/>
        </w:rPr>
        <w:t>Date:</w:t>
      </w:r>
    </w:p>
    <w:sectPr>
      <w:pgSz w:w="16840" w:h="11910" w:orient="landscape"/>
      <w:pgMar w:header="596" w:footer="0" w:top="1380" w:bottom="280" w:left="90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2.850006pt;margin-top:28.823923pt;width:216.35pt;height:41.65pt;mso-position-horizontal-relative:page;mso-position-vertical-relative:page;z-index:-7504" type="#_x0000_t202" filled="false" stroked="false">
          <v:textbox inset="0,0,0,0">
            <w:txbxContent>
              <w:p>
                <w:pPr>
                  <w:spacing w:line="265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</w:r>
                <w:r>
                  <w:rPr>
                    <w:rFonts w:ascii="Times New Roman"/>
                    <w:b/>
                    <w:sz w:val="24"/>
                    <w:u w:val="thick" w:color="000000"/>
                  </w:rPr>
                  <w:t>BOROUGHMUIR HIGH</w:t>
                </w:r>
                <w:r>
                  <w:rPr>
                    <w:rFonts w:ascii="Times New Roman"/>
                    <w:b/>
                    <w:spacing w:val="-2"/>
                    <w:sz w:val="24"/>
                    <w:u w:val="thick" w:color="000000"/>
                  </w:rPr>
                  <w:t> </w:t>
                </w:r>
                <w:r>
                  <w:rPr>
                    <w:rFonts w:ascii="Times New Roman"/>
                    <w:b/>
                    <w:sz w:val="24"/>
                    <w:u w:val="thick" w:color="000000"/>
                  </w:rPr>
                  <w:t>SCHOOL</w:t>
                </w:r>
                <w:r>
                  <w:rPr>
                    <w:rFonts w:ascii="Times New Roman"/>
                    <w:b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spacing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w w:val="99"/>
                    <w:sz w:val="24"/>
                  </w:rPr>
                </w:r>
                <w:r>
                  <w:rPr>
                    <w:rFonts w:ascii="Times New Roman"/>
                    <w:b/>
                    <w:sz w:val="24"/>
                    <w:u w:val="thick" w:color="000000"/>
                  </w:rPr>
                  <w:t>S3 Pupil</w:t>
                </w:r>
                <w:r>
                  <w:rPr>
                    <w:rFonts w:ascii="Times New Roman"/>
                    <w:b/>
                    <w:spacing w:val="-7"/>
                    <w:sz w:val="24"/>
                    <w:u w:val="thick" w:color="000000"/>
                  </w:rPr>
                  <w:t> </w:t>
                </w:r>
                <w:r>
                  <w:rPr>
                    <w:rFonts w:ascii="Times New Roman"/>
                    <w:b/>
                    <w:sz w:val="24"/>
                    <w:u w:val="thick" w:color="000000"/>
                  </w:rPr>
                  <w:t>Profile</w:t>
                </w:r>
                <w:r>
                  <w:rPr>
                    <w:rFonts w:ascii="Times New Roman"/>
                    <w:b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  <w:p>
                <w:pPr>
                  <w:tabs>
                    <w:tab w:pos="4286" w:val="left" w:leader="none"/>
                  </w:tabs>
                  <w:spacing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 w:hint="default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</w:r>
                <w:r>
                  <w:rPr>
                    <w:rFonts w:ascii="Times New Roman"/>
                    <w:b/>
                    <w:sz w:val="24"/>
                    <w:u w:val="thick" w:color="000000"/>
                  </w:rPr>
                  <w:t>Pupil</w:t>
                </w:r>
                <w:r>
                  <w:rPr>
                    <w:rFonts w:ascii="Times New Roman"/>
                    <w:b/>
                    <w:spacing w:val="-7"/>
                    <w:sz w:val="24"/>
                    <w:u w:val="thick" w:color="000000"/>
                  </w:rPr>
                  <w:t> </w:t>
                </w:r>
                <w:r>
                  <w:rPr>
                    <w:rFonts w:ascii="Times New Roman"/>
                    <w:b/>
                    <w:sz w:val="24"/>
                    <w:u w:val="thick" w:color="000000"/>
                  </w:rPr>
                  <w:t>Name:</w:t>
                  <w:tab/>
                </w:r>
                <w:r>
                  <w:rPr>
                    <w:rFonts w:ascii="Times New Roman"/>
                    <w:b/>
                    <w:sz w:val="24"/>
                  </w:rPr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8"/>
      <w:ind w:left="144"/>
    </w:pPr>
    <w:rPr>
      <w:rFonts w:ascii="Arial" w:hAnsi="Arial" w:eastAsia="Arial"/>
      <w:b/>
      <w:bCs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4"/>
      <w:ind w:left="4517"/>
      <w:outlineLvl w:val="1"/>
    </w:pPr>
    <w:rPr>
      <w:rFonts w:ascii="Arial" w:hAnsi="Arial" w:eastAsia="Arial"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</dc:creator>
  <dc:title>Languages</dc:title>
  <dcterms:created xsi:type="dcterms:W3CDTF">2016-04-14T13:55:42Z</dcterms:created>
  <dcterms:modified xsi:type="dcterms:W3CDTF">2016-04-14T13:55:42Z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2016-04-14T00:00:00Z</vt:filetime>
  </property>
</Properties>
</file>